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1B" w:rsidRPr="00310737" w:rsidRDefault="00DF68C9" w:rsidP="00461056">
      <w:pPr>
        <w:rPr>
          <w:rFonts w:ascii="Times New Roman" w:hAnsi="Times New Roman" w:cs="Times New Roman"/>
        </w:rPr>
      </w:pPr>
      <w:r w:rsidRPr="00310737">
        <w:rPr>
          <w:rFonts w:ascii="Times New Roman" w:hAnsi="Times New Roman" w:cs="Times New Roman"/>
        </w:rPr>
        <w:t xml:space="preserve">Ocjena nastavne i znanstveno-stručne djelatnosti pristupnika/ce </w:t>
      </w:r>
      <w:r w:rsidRPr="00310737">
        <w:rPr>
          <w:rFonts w:ascii="Times New Roman" w:hAnsi="Times New Roman" w:cs="Times New Roman"/>
          <w:color w:val="FF0000"/>
        </w:rPr>
        <w:t>titula Ime Prezime</w:t>
      </w:r>
      <w:r w:rsidRPr="00310737">
        <w:rPr>
          <w:rFonts w:ascii="Times New Roman" w:hAnsi="Times New Roman" w:cs="Times New Roman"/>
        </w:rPr>
        <w:t xml:space="preserve">, u postupku izbora u znanstveno-nastavna zvanja </w:t>
      </w:r>
      <w:r w:rsidRPr="00310737">
        <w:rPr>
          <w:rFonts w:ascii="Times New Roman" w:hAnsi="Times New Roman" w:cs="Times New Roman"/>
          <w:b/>
          <w:i/>
          <w:color w:val="FF0000"/>
        </w:rPr>
        <w:t>naziv</w:t>
      </w:r>
      <w:r w:rsidRPr="00310737">
        <w:rPr>
          <w:rFonts w:ascii="Times New Roman" w:hAnsi="Times New Roman" w:cs="Times New Roman"/>
          <w:color w:val="FF0000"/>
        </w:rPr>
        <w:t xml:space="preserve"> </w:t>
      </w:r>
      <w:r w:rsidRPr="00310737">
        <w:rPr>
          <w:rFonts w:ascii="Times New Roman" w:hAnsi="Times New Roman" w:cs="Times New Roman"/>
        </w:rPr>
        <w:t xml:space="preserve">- prvi izbor/trajno zvanje (Uvjeti prema </w:t>
      </w:r>
      <w:r w:rsidRPr="00310737">
        <w:rPr>
          <w:rFonts w:ascii="Times New Roman" w:hAnsi="Times New Roman" w:cs="Times New Roman"/>
          <w:i/>
        </w:rPr>
        <w:t xml:space="preserve">Odluci Rektorskog </w:t>
      </w:r>
      <w:r w:rsidR="00461056" w:rsidRPr="00310737">
        <w:rPr>
          <w:rFonts w:ascii="Times New Roman" w:hAnsi="Times New Roman" w:cs="Times New Roman"/>
          <w:i/>
        </w:rPr>
        <w:t xml:space="preserve">zbora i Nacionalnog vijeća za znanost, visoko obrazovanje i tehnološki razvoj </w:t>
      </w:r>
      <w:r w:rsidRPr="00310737">
        <w:rPr>
          <w:rFonts w:ascii="Times New Roman" w:hAnsi="Times New Roman" w:cs="Times New Roman"/>
          <w:i/>
        </w:rPr>
        <w:t>o nužnim uvjetima za ocjenu nastavne i znanstveno-stručne djelatnosti u postupku izbora u znanstveno-nastavna zvanja</w:t>
      </w:r>
      <w:r w:rsidRPr="00310737">
        <w:rPr>
          <w:rFonts w:ascii="Times New Roman" w:hAnsi="Times New Roman" w:cs="Times New Roman"/>
        </w:rPr>
        <w:t xml:space="preserve">, </w:t>
      </w:r>
      <w:r w:rsidRPr="00310737">
        <w:rPr>
          <w:rFonts w:ascii="Times New Roman" w:hAnsi="Times New Roman" w:cs="Times New Roman"/>
          <w:i/>
        </w:rPr>
        <w:t>Narodne novine 122/2017</w:t>
      </w:r>
      <w:r w:rsidRPr="00310737">
        <w:rPr>
          <w:rFonts w:ascii="Times New Roman" w:hAnsi="Times New Roman" w:cs="Times New Roman"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C180A" w:rsidRPr="00310737" w:rsidTr="009C180A">
        <w:tc>
          <w:tcPr>
            <w:tcW w:w="9062" w:type="dxa"/>
            <w:gridSpan w:val="2"/>
          </w:tcPr>
          <w:p w:rsidR="009C180A" w:rsidRPr="00310737" w:rsidRDefault="006D4308" w:rsidP="009C18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737">
              <w:rPr>
                <w:rFonts w:ascii="Times New Roman" w:hAnsi="Times New Roman" w:cs="Times New Roman"/>
                <w:b/>
              </w:rPr>
              <w:t>OPĆI UVJETI</w:t>
            </w:r>
          </w:p>
        </w:tc>
      </w:tr>
      <w:tr w:rsidR="009C180A" w:rsidRPr="00310737" w:rsidTr="009C180A">
        <w:tc>
          <w:tcPr>
            <w:tcW w:w="4531" w:type="dxa"/>
          </w:tcPr>
          <w:p w:rsidR="000B3E9E" w:rsidRPr="000B3E9E" w:rsidRDefault="000B3E9E" w:rsidP="000B3E9E">
            <w:pPr>
              <w:rPr>
                <w:rFonts w:ascii="Times New Roman" w:hAnsi="Times New Roman" w:cs="Times New Roman"/>
              </w:rPr>
            </w:pPr>
            <w:r w:rsidRPr="000B3E9E">
              <w:rPr>
                <w:rFonts w:ascii="Times New Roman" w:hAnsi="Times New Roman" w:cs="Times New Roman"/>
              </w:rPr>
              <w:t>Da  je u svojstvu nastavnika (stalnog ili gostujućeg) na nekom visokom učilištu izvodio/la nastavu u ukupnom opsegu od najmanje XXX radnih sati u nastavi:</w:t>
            </w:r>
          </w:p>
          <w:p w:rsidR="000B3E9E" w:rsidRPr="000B3E9E" w:rsidRDefault="000B3E9E" w:rsidP="000B3E9E">
            <w:pPr>
              <w:rPr>
                <w:rFonts w:ascii="Times New Roman" w:hAnsi="Times New Roman" w:cs="Times New Roman"/>
              </w:rPr>
            </w:pPr>
            <w:r w:rsidRPr="000B3E9E">
              <w:rPr>
                <w:rFonts w:ascii="Times New Roman" w:hAnsi="Times New Roman" w:cs="Times New Roman"/>
              </w:rPr>
              <w:t>• za izbor u zvanje izvanrednog profesora najmanje 810 radnih sati u nastavi</w:t>
            </w:r>
          </w:p>
          <w:p w:rsidR="000B3E9E" w:rsidRPr="000B3E9E" w:rsidRDefault="000B3E9E" w:rsidP="000B3E9E">
            <w:pPr>
              <w:rPr>
                <w:rFonts w:ascii="Times New Roman" w:hAnsi="Times New Roman" w:cs="Times New Roman"/>
              </w:rPr>
            </w:pPr>
            <w:r w:rsidRPr="000B3E9E">
              <w:rPr>
                <w:rFonts w:ascii="Times New Roman" w:hAnsi="Times New Roman" w:cs="Times New Roman"/>
              </w:rPr>
              <w:t>• za izbor u zvanje redovitog profesora najmanje 1620 radnih sati u nastavi</w:t>
            </w:r>
          </w:p>
          <w:p w:rsidR="00416A7C" w:rsidRPr="00310737" w:rsidRDefault="000B3E9E" w:rsidP="000B3E9E">
            <w:pPr>
              <w:rPr>
                <w:rFonts w:ascii="Times New Roman" w:hAnsi="Times New Roman" w:cs="Times New Roman"/>
                <w:color w:val="0070C0"/>
              </w:rPr>
            </w:pPr>
            <w:r w:rsidRPr="000B3E9E">
              <w:rPr>
                <w:rFonts w:ascii="Times New Roman" w:hAnsi="Times New Roman" w:cs="Times New Roman"/>
              </w:rPr>
              <w:t>• za izbor u zvanje redovitog profesora u trajnom zvanju najmanje 2430 radnih sati u nastavi</w:t>
            </w:r>
            <w:bookmarkStart w:id="0" w:name="_GoBack"/>
            <w:bookmarkEnd w:id="0"/>
          </w:p>
        </w:tc>
        <w:tc>
          <w:tcPr>
            <w:tcW w:w="4531" w:type="dxa"/>
          </w:tcPr>
          <w:p w:rsidR="009C180A" w:rsidRPr="00310737" w:rsidRDefault="00AC27DE" w:rsidP="009A64EF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Pristupnik/ca je u svojstvu</w:t>
            </w:r>
            <w:r w:rsidR="00FB278F" w:rsidRPr="00310737">
              <w:rPr>
                <w:rFonts w:ascii="Times New Roman" w:hAnsi="Times New Roman" w:cs="Times New Roman"/>
              </w:rPr>
              <w:t xml:space="preserve"> nastavnika </w:t>
            </w:r>
            <w:r w:rsidR="006B1A02" w:rsidRPr="00310737">
              <w:rPr>
                <w:rFonts w:ascii="Times New Roman" w:hAnsi="Times New Roman" w:cs="Times New Roman"/>
              </w:rPr>
              <w:t xml:space="preserve">na </w:t>
            </w:r>
            <w:r w:rsidR="006B1A02" w:rsidRPr="00310737">
              <w:rPr>
                <w:rFonts w:ascii="Times New Roman" w:hAnsi="Times New Roman" w:cs="Times New Roman"/>
                <w:color w:val="FF0000"/>
              </w:rPr>
              <w:t xml:space="preserve">Naziv fakulteta </w:t>
            </w:r>
            <w:r w:rsidR="006B1A02" w:rsidRPr="00310737">
              <w:rPr>
                <w:rFonts w:ascii="Times New Roman" w:hAnsi="Times New Roman" w:cs="Times New Roman"/>
              </w:rPr>
              <w:t xml:space="preserve">od </w:t>
            </w:r>
            <w:r w:rsidR="006B1A02" w:rsidRPr="00310737">
              <w:rPr>
                <w:rFonts w:ascii="Times New Roman" w:hAnsi="Times New Roman" w:cs="Times New Roman"/>
                <w:color w:val="FF0000"/>
              </w:rPr>
              <w:t>XXXX</w:t>
            </w:r>
            <w:r w:rsidR="006B1A02" w:rsidRPr="00310737">
              <w:rPr>
                <w:rFonts w:ascii="Times New Roman" w:hAnsi="Times New Roman" w:cs="Times New Roman"/>
              </w:rPr>
              <w:t xml:space="preserve">. godine </w:t>
            </w:r>
            <w:r w:rsidR="009A64EF" w:rsidRPr="00310737">
              <w:rPr>
                <w:rFonts w:ascii="Times New Roman" w:hAnsi="Times New Roman" w:cs="Times New Roman"/>
              </w:rPr>
              <w:t xml:space="preserve">izvodio/la </w:t>
            </w:r>
            <w:r w:rsidR="006B1A02" w:rsidRPr="00310737">
              <w:rPr>
                <w:rFonts w:ascii="Times New Roman" w:hAnsi="Times New Roman" w:cs="Times New Roman"/>
                <w:color w:val="FF0000"/>
              </w:rPr>
              <w:t>predavanja, vježbe, seminare, terensku nastavu</w:t>
            </w:r>
            <w:r w:rsidR="00051AFF" w:rsidRPr="0031073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515FEB" w:rsidRPr="00310737">
              <w:rPr>
                <w:rFonts w:ascii="Times New Roman" w:hAnsi="Times New Roman" w:cs="Times New Roman"/>
              </w:rPr>
              <w:t xml:space="preserve">u </w:t>
            </w:r>
            <w:r w:rsidR="00B6474C" w:rsidRPr="00310737">
              <w:rPr>
                <w:rFonts w:ascii="Times New Roman" w:hAnsi="Times New Roman" w:cs="Times New Roman"/>
              </w:rPr>
              <w:t>ukupno</w:t>
            </w:r>
            <w:r w:rsidR="00515FEB" w:rsidRPr="00310737">
              <w:rPr>
                <w:rFonts w:ascii="Times New Roman" w:hAnsi="Times New Roman" w:cs="Times New Roman"/>
              </w:rPr>
              <w:t>m opsegu</w:t>
            </w:r>
            <w:r w:rsidR="00F5100B" w:rsidRPr="00310737">
              <w:rPr>
                <w:rFonts w:ascii="Times New Roman" w:hAnsi="Times New Roman" w:cs="Times New Roman"/>
              </w:rPr>
              <w:t xml:space="preserve"> </w:t>
            </w:r>
            <w:r w:rsidR="004B4206" w:rsidRPr="00310737">
              <w:rPr>
                <w:rFonts w:ascii="Times New Roman" w:hAnsi="Times New Roman" w:cs="Times New Roman"/>
              </w:rPr>
              <w:t>više od</w:t>
            </w:r>
            <w:r w:rsidR="00B6474C" w:rsidRPr="00310737">
              <w:rPr>
                <w:rFonts w:ascii="Times New Roman" w:hAnsi="Times New Roman" w:cs="Times New Roman"/>
              </w:rPr>
              <w:t xml:space="preserve"> </w:t>
            </w:r>
            <w:r w:rsidR="00B6474C" w:rsidRPr="00310737">
              <w:rPr>
                <w:rFonts w:ascii="Times New Roman" w:hAnsi="Times New Roman" w:cs="Times New Roman"/>
                <w:color w:val="FF0000"/>
              </w:rPr>
              <w:t xml:space="preserve">XXX </w:t>
            </w:r>
            <w:r w:rsidR="00DC7DDC" w:rsidRPr="00DC7DDC">
              <w:rPr>
                <w:rFonts w:ascii="Times New Roman" w:hAnsi="Times New Roman" w:cs="Times New Roman"/>
              </w:rPr>
              <w:t xml:space="preserve">radnih sati u nastavi </w:t>
            </w:r>
            <w:r w:rsidR="00DC7DDC">
              <w:rPr>
                <w:rFonts w:ascii="Times New Roman" w:hAnsi="Times New Roman" w:cs="Times New Roman"/>
              </w:rPr>
              <w:t>iz sl</w:t>
            </w:r>
            <w:r w:rsidR="003B4453" w:rsidRPr="00310737">
              <w:rPr>
                <w:rFonts w:ascii="Times New Roman" w:hAnsi="Times New Roman" w:cs="Times New Roman"/>
              </w:rPr>
              <w:t xml:space="preserve">jedećih predmeta: </w:t>
            </w:r>
            <w:r w:rsidR="003B4453" w:rsidRPr="00310737">
              <w:rPr>
                <w:rFonts w:ascii="Times New Roman" w:hAnsi="Times New Roman" w:cs="Times New Roman"/>
                <w:color w:val="FF0000"/>
              </w:rPr>
              <w:t>XXXX</w:t>
            </w:r>
            <w:r w:rsidR="00453902" w:rsidRPr="00310737">
              <w:rPr>
                <w:rFonts w:ascii="Times New Roman" w:hAnsi="Times New Roman" w:cs="Times New Roman"/>
              </w:rPr>
              <w:t>.</w:t>
            </w:r>
            <w:r w:rsidR="00A865A5" w:rsidRPr="00310737">
              <w:rPr>
                <w:rFonts w:ascii="Times New Roman" w:hAnsi="Times New Roman" w:cs="Times New Roman"/>
              </w:rPr>
              <w:t xml:space="preserve"> </w:t>
            </w:r>
            <w:r w:rsidR="003B4453" w:rsidRPr="00310737">
              <w:rPr>
                <w:rFonts w:ascii="Times New Roman" w:hAnsi="Times New Roman" w:cs="Times New Roman"/>
              </w:rPr>
              <w:br/>
            </w:r>
            <w:r w:rsidR="00F5100B" w:rsidRPr="00310737">
              <w:rPr>
                <w:rFonts w:ascii="Times New Roman" w:hAnsi="Times New Roman" w:cs="Times New Roman"/>
                <w:i/>
              </w:rPr>
              <w:t>(Potvrda u privitku</w:t>
            </w:r>
            <w:r w:rsidR="00E47C51" w:rsidRPr="00310737">
              <w:rPr>
                <w:rFonts w:ascii="Times New Roman" w:hAnsi="Times New Roman" w:cs="Times New Roman"/>
                <w:i/>
              </w:rPr>
              <w:t>)</w:t>
            </w:r>
          </w:p>
          <w:p w:rsidR="00F5100B" w:rsidRPr="00310737" w:rsidRDefault="00F5100B" w:rsidP="009D619B">
            <w:pPr>
              <w:rPr>
                <w:rFonts w:ascii="Times New Roman" w:hAnsi="Times New Roman" w:cs="Times New Roman"/>
              </w:rPr>
            </w:pPr>
          </w:p>
          <w:p w:rsidR="00642D45" w:rsidRPr="00310737" w:rsidRDefault="00F5100B" w:rsidP="00642D45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NE</w:t>
            </w:r>
            <w:r w:rsidR="00557861"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>ISPUNJAVA / ISPUNJAVA UVJET</w:t>
            </w:r>
          </w:p>
        </w:tc>
      </w:tr>
      <w:tr w:rsidR="00422679" w:rsidRPr="00310737" w:rsidTr="00422679">
        <w:tc>
          <w:tcPr>
            <w:tcW w:w="4531" w:type="dxa"/>
          </w:tcPr>
          <w:p w:rsidR="00422679" w:rsidRPr="00310737" w:rsidRDefault="00830429" w:rsidP="00830429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Rezultati institucijskog istraživanja kvalitete nastavnog rada ili rezultati studentske ankete koju provodi visoko učilište.</w:t>
            </w:r>
          </w:p>
        </w:tc>
        <w:tc>
          <w:tcPr>
            <w:tcW w:w="4531" w:type="dxa"/>
          </w:tcPr>
          <w:p w:rsidR="00E47C51" w:rsidRPr="00310737" w:rsidRDefault="002056A0" w:rsidP="004167C8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 xml:space="preserve">Pristupnik/ca je </w:t>
            </w:r>
            <w:r w:rsidR="00E47C51" w:rsidRPr="00310737">
              <w:rPr>
                <w:rFonts w:ascii="Times New Roman" w:hAnsi="Times New Roman" w:cs="Times New Roman"/>
              </w:rPr>
              <w:t>pozitvno ocijenjen/</w:t>
            </w:r>
            <w:r w:rsidR="00453902" w:rsidRPr="00310737">
              <w:rPr>
                <w:rFonts w:ascii="Times New Roman" w:hAnsi="Times New Roman" w:cs="Times New Roman"/>
              </w:rPr>
              <w:t>a.</w:t>
            </w:r>
            <w:r w:rsidR="00453902" w:rsidRPr="00310737">
              <w:rPr>
                <w:rFonts w:ascii="Times New Roman" w:hAnsi="Times New Roman" w:cs="Times New Roman"/>
              </w:rPr>
              <w:br/>
            </w:r>
            <w:r w:rsidR="004E3DA3" w:rsidRPr="00310737">
              <w:rPr>
                <w:rFonts w:ascii="Times New Roman" w:hAnsi="Times New Roman" w:cs="Times New Roman"/>
                <w:i/>
              </w:rPr>
              <w:t>(Potvrda u privitku)</w:t>
            </w:r>
          </w:p>
          <w:p w:rsidR="00453902" w:rsidRPr="00310737" w:rsidRDefault="00453902" w:rsidP="004167C8">
            <w:pPr>
              <w:rPr>
                <w:rFonts w:ascii="Times New Roman" w:hAnsi="Times New Roman" w:cs="Times New Roman"/>
              </w:rPr>
            </w:pPr>
          </w:p>
          <w:p w:rsidR="00642D45" w:rsidRPr="00310737" w:rsidRDefault="00901A31" w:rsidP="00642D45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NE</w:t>
            </w:r>
            <w:r w:rsidR="00557861"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>ISPUNJAVA / ISPUNJAVA UVJET</w:t>
            </w:r>
          </w:p>
        </w:tc>
      </w:tr>
    </w:tbl>
    <w:p w:rsidR="009C180A" w:rsidRPr="00310737" w:rsidRDefault="009C180A" w:rsidP="00DF68C9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6D4308" w:rsidRPr="00310737" w:rsidTr="0035634C">
        <w:tc>
          <w:tcPr>
            <w:tcW w:w="9062" w:type="dxa"/>
            <w:gridSpan w:val="2"/>
          </w:tcPr>
          <w:p w:rsidR="006D4308" w:rsidRPr="00310737" w:rsidRDefault="006D4308" w:rsidP="006D43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0737">
              <w:rPr>
                <w:rFonts w:ascii="Times New Roman" w:hAnsi="Times New Roman" w:cs="Times New Roman"/>
                <w:b/>
              </w:rPr>
              <w:t>POSEBNI UVJETI</w:t>
            </w:r>
          </w:p>
        </w:tc>
      </w:tr>
      <w:tr w:rsidR="006D4308" w:rsidRPr="00310737" w:rsidTr="0035634C">
        <w:tc>
          <w:tcPr>
            <w:tcW w:w="9062" w:type="dxa"/>
            <w:gridSpan w:val="2"/>
          </w:tcPr>
          <w:p w:rsidR="006D4308" w:rsidRPr="00310737" w:rsidRDefault="006D4308" w:rsidP="006D4308">
            <w:pPr>
              <w:jc w:val="center"/>
              <w:rPr>
                <w:rFonts w:ascii="Times New Roman" w:hAnsi="Times New Roman" w:cs="Times New Roman"/>
              </w:rPr>
            </w:pPr>
          </w:p>
          <w:p w:rsidR="006D4308" w:rsidRPr="00310737" w:rsidRDefault="00EB6242" w:rsidP="006D4308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A. K</w:t>
            </w:r>
            <w:r w:rsidR="006D4308" w:rsidRPr="00310737">
              <w:rPr>
                <w:rFonts w:ascii="Times New Roman" w:hAnsi="Times New Roman" w:cs="Times New Roman"/>
              </w:rPr>
              <w:t>riterij nastavnog doprinosa</w:t>
            </w:r>
          </w:p>
          <w:p w:rsidR="006D4308" w:rsidRPr="00310737" w:rsidRDefault="006D4308" w:rsidP="006D430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1D3F" w:rsidRPr="00310737" w:rsidTr="0035634C">
        <w:tc>
          <w:tcPr>
            <w:tcW w:w="4531" w:type="dxa"/>
          </w:tcPr>
          <w:p w:rsidR="00851D3F" w:rsidRPr="00310737" w:rsidRDefault="00851D3F" w:rsidP="00DF68C9">
            <w:pPr>
              <w:rPr>
                <w:rFonts w:ascii="Times New Roman" w:hAnsi="Times New Roman" w:cs="Times New Roman"/>
                <w:b/>
              </w:rPr>
            </w:pPr>
            <w:r w:rsidRPr="00310737">
              <w:rPr>
                <w:rFonts w:ascii="Times New Roman" w:hAnsi="Times New Roman" w:cs="Times New Roman"/>
                <w:b/>
              </w:rPr>
              <w:t>1. Uvjet mentorstva ili komentorstva pri izradi završnih ili diplomskih radova</w:t>
            </w:r>
          </w:p>
          <w:p w:rsidR="000F2B33" w:rsidRPr="00310737" w:rsidRDefault="000F2B33" w:rsidP="000F2B33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Da je bio mentor ili komentor u izradi najmanje dva obranjena završna ili diplomska rada (</w:t>
            </w:r>
            <w:r w:rsidRPr="00310737">
              <w:rPr>
                <w:rFonts w:ascii="Times New Roman" w:hAnsi="Times New Roman" w:cs="Times New Roman"/>
                <w:i/>
              </w:rPr>
              <w:t>uvjet za izbor u zvanje docenta</w:t>
            </w:r>
            <w:r w:rsidRPr="00310737">
              <w:rPr>
                <w:rFonts w:ascii="Times New Roman" w:hAnsi="Times New Roman" w:cs="Times New Roman"/>
              </w:rPr>
              <w:t>), odnosno da je pod njegovim mentorstvom ili komentorstvom, nakon izbora u prethodno znanstveno-nastavno</w:t>
            </w:r>
          </w:p>
          <w:p w:rsidR="00851D3F" w:rsidRPr="00310737" w:rsidRDefault="000F2B33" w:rsidP="000F2B33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zvanje, obranjeno najmanje 5 završnih ili diplomskih ili poslijediplomskih specijalističkih radova (</w:t>
            </w:r>
            <w:r w:rsidRPr="00310737">
              <w:rPr>
                <w:rFonts w:ascii="Times New Roman" w:hAnsi="Times New Roman" w:cs="Times New Roman"/>
                <w:i/>
              </w:rPr>
              <w:t>uvjet za izbor u</w:t>
            </w:r>
            <w:r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  <w:i/>
              </w:rPr>
              <w:t>viša znanstveno-nastavna zvanja</w:t>
            </w:r>
            <w:r w:rsidRPr="0031073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531" w:type="dxa"/>
          </w:tcPr>
          <w:p w:rsidR="001C795C" w:rsidRPr="00310737" w:rsidRDefault="00F62BD1" w:rsidP="00F62BD1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 xml:space="preserve">Pristupnik/ca je bio/la mentorom ili komentorom u izradi </w:t>
            </w:r>
            <w:r w:rsidRPr="00310737">
              <w:rPr>
                <w:rFonts w:ascii="Times New Roman" w:hAnsi="Times New Roman" w:cs="Times New Roman"/>
                <w:color w:val="FF0000"/>
              </w:rPr>
              <w:t xml:space="preserve">XX </w:t>
            </w:r>
            <w:r w:rsidRPr="00310737">
              <w:rPr>
                <w:rFonts w:ascii="Times New Roman" w:hAnsi="Times New Roman" w:cs="Times New Roman"/>
              </w:rPr>
              <w:t xml:space="preserve">obranjena </w:t>
            </w:r>
            <w:r w:rsidR="004E3DA3" w:rsidRPr="00310737">
              <w:rPr>
                <w:rFonts w:ascii="Times New Roman" w:hAnsi="Times New Roman" w:cs="Times New Roman"/>
              </w:rPr>
              <w:t xml:space="preserve">završna ili diplomska rada. </w:t>
            </w:r>
          </w:p>
          <w:p w:rsidR="00F441A0" w:rsidRPr="00310737" w:rsidRDefault="004E3DA3" w:rsidP="00F62BD1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  <w:i/>
              </w:rPr>
              <w:t>(Potvrda u privitku)</w:t>
            </w:r>
          </w:p>
          <w:p w:rsidR="004E3DA3" w:rsidRPr="00310737" w:rsidRDefault="004E3DA3" w:rsidP="00F62BD1">
            <w:pPr>
              <w:rPr>
                <w:rFonts w:ascii="Times New Roman" w:hAnsi="Times New Roman" w:cs="Times New Roman"/>
                <w:color w:val="70AD47" w:themeColor="accent6"/>
              </w:rPr>
            </w:pPr>
          </w:p>
          <w:p w:rsidR="00642D45" w:rsidRPr="00310737" w:rsidRDefault="00F62BD1" w:rsidP="00F62BD1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NE</w:t>
            </w:r>
            <w:r w:rsidR="00557861"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>ISPUNJAVA / ISPUNJAVA UVJET</w:t>
            </w:r>
          </w:p>
        </w:tc>
      </w:tr>
      <w:tr w:rsidR="00D761A5" w:rsidRPr="00310737" w:rsidTr="00B13026">
        <w:tc>
          <w:tcPr>
            <w:tcW w:w="9062" w:type="dxa"/>
            <w:gridSpan w:val="2"/>
            <w:shd w:val="clear" w:color="auto" w:fill="auto"/>
          </w:tcPr>
          <w:p w:rsidR="00A95611" w:rsidRPr="00310737" w:rsidRDefault="00A95611" w:rsidP="00DF68C9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4820"/>
              <w:gridCol w:w="1434"/>
            </w:tblGrid>
            <w:tr w:rsidR="00A95611" w:rsidRPr="00310737" w:rsidTr="0035634C">
              <w:tc>
                <w:tcPr>
                  <w:tcW w:w="2552" w:type="dxa"/>
                </w:tcPr>
                <w:p w:rsidR="00A95611" w:rsidRPr="00310737" w:rsidRDefault="00A95611" w:rsidP="00A9561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Ime i prezime studenta/ice</w:t>
                  </w:r>
                </w:p>
              </w:tc>
              <w:tc>
                <w:tcPr>
                  <w:tcW w:w="4820" w:type="dxa"/>
                </w:tcPr>
                <w:p w:rsidR="00A95611" w:rsidRPr="00310737" w:rsidRDefault="00A95611" w:rsidP="00A9561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Naslov završnog ili diplomskog rada</w:t>
                  </w:r>
                </w:p>
              </w:tc>
              <w:tc>
                <w:tcPr>
                  <w:tcW w:w="1434" w:type="dxa"/>
                </w:tcPr>
                <w:p w:rsidR="00A95611" w:rsidRPr="00310737" w:rsidRDefault="00A95611" w:rsidP="00A95611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Datum obrane</w:t>
                  </w:r>
                </w:p>
              </w:tc>
            </w:tr>
            <w:tr w:rsidR="00A95611" w:rsidRPr="00310737" w:rsidTr="0035634C">
              <w:tc>
                <w:tcPr>
                  <w:tcW w:w="2552" w:type="dxa"/>
                </w:tcPr>
                <w:p w:rsidR="00A95611" w:rsidRPr="00310737" w:rsidRDefault="006B376D" w:rsidP="00A95611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4820" w:type="dxa"/>
                </w:tcPr>
                <w:p w:rsidR="00A95611" w:rsidRPr="00310737" w:rsidRDefault="00A95611" w:rsidP="00A9561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4" w:type="dxa"/>
                </w:tcPr>
                <w:p w:rsidR="00A95611" w:rsidRPr="00310737" w:rsidRDefault="00A95611" w:rsidP="00A9561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A95611" w:rsidRPr="00310737" w:rsidTr="0035634C">
              <w:tc>
                <w:tcPr>
                  <w:tcW w:w="2552" w:type="dxa"/>
                </w:tcPr>
                <w:p w:rsidR="00A95611" w:rsidRPr="00310737" w:rsidRDefault="006B376D" w:rsidP="00A95611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4820" w:type="dxa"/>
                </w:tcPr>
                <w:p w:rsidR="00A95611" w:rsidRPr="00310737" w:rsidRDefault="00A95611" w:rsidP="00051C77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34" w:type="dxa"/>
                </w:tcPr>
                <w:p w:rsidR="00A95611" w:rsidRPr="00310737" w:rsidRDefault="00A95611" w:rsidP="00A9561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95611" w:rsidRPr="00310737" w:rsidRDefault="006513F4" w:rsidP="004E3DA3">
            <w:pPr>
              <w:rPr>
                <w:rFonts w:ascii="Times New Roman" w:hAnsi="Times New Roman" w:cs="Times New Roman"/>
                <w:i/>
              </w:rPr>
            </w:pPr>
            <w:r w:rsidRPr="00310737">
              <w:rPr>
                <w:rFonts w:ascii="Times New Roman" w:hAnsi="Times New Roman" w:cs="Times New Roman"/>
                <w:i/>
              </w:rPr>
              <w:t xml:space="preserve">Napomena: označiti </w:t>
            </w:r>
            <w:r w:rsidRPr="00310737">
              <w:rPr>
                <w:rFonts w:ascii="Times New Roman" w:hAnsi="Times New Roman" w:cs="Times New Roman"/>
                <w:b/>
                <w:i/>
              </w:rPr>
              <w:t>BOLD</w:t>
            </w:r>
            <w:r w:rsidRPr="00310737">
              <w:rPr>
                <w:rFonts w:ascii="Times New Roman" w:hAnsi="Times New Roman" w:cs="Times New Roman"/>
                <w:i/>
              </w:rPr>
              <w:t xml:space="preserve"> studente s objavljenim radom.</w:t>
            </w:r>
          </w:p>
          <w:p w:rsidR="004E3DA3" w:rsidRPr="00310737" w:rsidRDefault="004E3DA3" w:rsidP="004E3DA3">
            <w:pPr>
              <w:rPr>
                <w:rFonts w:ascii="Times New Roman" w:hAnsi="Times New Roman" w:cs="Times New Roman"/>
              </w:rPr>
            </w:pPr>
          </w:p>
        </w:tc>
      </w:tr>
      <w:tr w:rsidR="003D3545" w:rsidRPr="00310737" w:rsidTr="0035634C">
        <w:tc>
          <w:tcPr>
            <w:tcW w:w="4531" w:type="dxa"/>
          </w:tcPr>
          <w:p w:rsidR="003D3545" w:rsidRPr="00310737" w:rsidRDefault="003D3545" w:rsidP="003D3545">
            <w:pPr>
              <w:rPr>
                <w:rFonts w:ascii="Times New Roman" w:hAnsi="Times New Roman" w:cs="Times New Roman"/>
                <w:b/>
              </w:rPr>
            </w:pPr>
            <w:r w:rsidRPr="00310737">
              <w:rPr>
                <w:rFonts w:ascii="Times New Roman" w:hAnsi="Times New Roman" w:cs="Times New Roman"/>
                <w:b/>
              </w:rPr>
              <w:t>2. Uvjet objavljivanja rada u koautorstvu sa studentom iz područja teme završnog ili diplomskog rada</w:t>
            </w:r>
          </w:p>
          <w:p w:rsidR="003D3545" w:rsidRPr="00310737" w:rsidRDefault="003D3545" w:rsidP="003D3545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Da je u koautorstvu sa studentom, kojemu je bio mentor ili komentor u izradi obranjenog završnog ili diplomskog rada, objavio najmanje jedan znanstveni ili stručni rad iz područja teme završnog ili diplomskog rada (</w:t>
            </w:r>
            <w:r w:rsidRPr="00310737">
              <w:rPr>
                <w:rFonts w:ascii="Times New Roman" w:hAnsi="Times New Roman" w:cs="Times New Roman"/>
                <w:i/>
              </w:rPr>
              <w:t>uvjet za izbor u zvanje docenta</w:t>
            </w:r>
            <w:r w:rsidRPr="00310737">
              <w:rPr>
                <w:rFonts w:ascii="Times New Roman" w:hAnsi="Times New Roman" w:cs="Times New Roman"/>
              </w:rPr>
              <w:t xml:space="preserve">), odnosno da je u koautorstvu sa </w:t>
            </w:r>
            <w:r w:rsidRPr="00310737">
              <w:rPr>
                <w:rFonts w:ascii="Times New Roman" w:hAnsi="Times New Roman" w:cs="Times New Roman"/>
              </w:rPr>
              <w:lastRenderedPageBreak/>
              <w:t>studentom, kojemu je bio mentor ili komentor u izradi obranjenoga završnog ili diplomskog ili poslijediplomskoga specijalističkog rada, nakon izbora u prethodno znanstveno-nastavno zvanje, objavio najmanje jedan znanstveni ili stručni rad iz područja teme završnog ili diplomskog ili specijalističkog rada (</w:t>
            </w:r>
            <w:r w:rsidRPr="00310737">
              <w:rPr>
                <w:rFonts w:ascii="Times New Roman" w:hAnsi="Times New Roman" w:cs="Times New Roman"/>
                <w:i/>
              </w:rPr>
              <w:t>uvjet za izbor u viša znanstveno-nastavna zvanja</w:t>
            </w:r>
            <w:r w:rsidRPr="0031073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531" w:type="dxa"/>
          </w:tcPr>
          <w:p w:rsidR="00B90DE6" w:rsidRPr="00310737" w:rsidRDefault="00B508DD" w:rsidP="00B508DD">
            <w:pPr>
              <w:rPr>
                <w:rFonts w:ascii="Times New Roman" w:hAnsi="Times New Roman" w:cs="Times New Roman"/>
                <w:i/>
              </w:rPr>
            </w:pPr>
            <w:r w:rsidRPr="00310737">
              <w:rPr>
                <w:rFonts w:ascii="Times New Roman" w:hAnsi="Times New Roman" w:cs="Times New Roman"/>
              </w:rPr>
              <w:lastRenderedPageBreak/>
              <w:t xml:space="preserve">Pristupnik/ca je </w:t>
            </w:r>
            <w:r w:rsidR="00F75C4E" w:rsidRPr="00310737">
              <w:rPr>
                <w:rFonts w:ascii="Times New Roman" w:hAnsi="Times New Roman" w:cs="Times New Roman"/>
              </w:rPr>
              <w:t xml:space="preserve">u koautorstvu sa studentom, kojemu je bio/la mentor ili komentor u izradi obranjenog završnog ili diplomskog rada, objavio/la </w:t>
            </w:r>
            <w:r w:rsidR="00F75C4E" w:rsidRPr="00310737">
              <w:rPr>
                <w:rFonts w:ascii="Times New Roman" w:hAnsi="Times New Roman" w:cs="Times New Roman"/>
                <w:color w:val="FF0000"/>
              </w:rPr>
              <w:t xml:space="preserve">XX </w:t>
            </w:r>
            <w:r w:rsidR="00F75C4E" w:rsidRPr="00310737">
              <w:rPr>
                <w:rFonts w:ascii="Times New Roman" w:hAnsi="Times New Roman" w:cs="Times New Roman"/>
              </w:rPr>
              <w:t>znanstvena / stručna rada iz područja teme završnog ili diplomskog rada</w:t>
            </w:r>
            <w:r w:rsidR="00B90DE6" w:rsidRPr="00310737">
              <w:rPr>
                <w:rFonts w:ascii="Times New Roman" w:hAnsi="Times New Roman" w:cs="Times New Roman"/>
              </w:rPr>
              <w:t>.</w:t>
            </w:r>
            <w:r w:rsidR="00B90DE6" w:rsidRPr="00310737">
              <w:rPr>
                <w:rFonts w:ascii="Times New Roman" w:hAnsi="Times New Roman" w:cs="Times New Roman"/>
              </w:rPr>
              <w:br/>
            </w:r>
            <w:r w:rsidR="00B90DE6" w:rsidRPr="00310737">
              <w:rPr>
                <w:rFonts w:ascii="Times New Roman" w:hAnsi="Times New Roman" w:cs="Times New Roman"/>
                <w:i/>
              </w:rPr>
              <w:t>(Potvrda</w:t>
            </w:r>
            <w:r w:rsidR="000278B5" w:rsidRPr="00310737">
              <w:rPr>
                <w:rFonts w:ascii="Times New Roman" w:hAnsi="Times New Roman" w:cs="Times New Roman"/>
                <w:i/>
              </w:rPr>
              <w:t>/e</w:t>
            </w:r>
            <w:r w:rsidR="00B90DE6" w:rsidRPr="00310737">
              <w:rPr>
                <w:rFonts w:ascii="Times New Roman" w:hAnsi="Times New Roman" w:cs="Times New Roman"/>
                <w:i/>
              </w:rPr>
              <w:t xml:space="preserve"> u privitku)</w:t>
            </w:r>
          </w:p>
          <w:p w:rsidR="00B90DE6" w:rsidRPr="00310737" w:rsidRDefault="00B90DE6" w:rsidP="00B508DD">
            <w:pPr>
              <w:rPr>
                <w:rFonts w:ascii="Times New Roman" w:hAnsi="Times New Roman" w:cs="Times New Roman"/>
              </w:rPr>
            </w:pPr>
          </w:p>
          <w:p w:rsidR="003D3545" w:rsidRPr="00310737" w:rsidRDefault="00B508DD" w:rsidP="00B508DD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NE</w:t>
            </w:r>
            <w:r w:rsidR="00557861"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>ISPUNJAVA / ISPUNJAVA UVJET</w:t>
            </w:r>
          </w:p>
        </w:tc>
      </w:tr>
      <w:tr w:rsidR="006B376D" w:rsidRPr="00310737" w:rsidTr="00B662E3">
        <w:tc>
          <w:tcPr>
            <w:tcW w:w="9062" w:type="dxa"/>
            <w:gridSpan w:val="2"/>
            <w:shd w:val="clear" w:color="auto" w:fill="auto"/>
          </w:tcPr>
          <w:p w:rsidR="006B376D" w:rsidRPr="00310737" w:rsidRDefault="006B376D" w:rsidP="00302BC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35634C" w:rsidRPr="00310737" w:rsidTr="0035634C">
              <w:tc>
                <w:tcPr>
                  <w:tcW w:w="8732" w:type="dxa"/>
                </w:tcPr>
                <w:p w:rsidR="0035634C" w:rsidRPr="00310737" w:rsidRDefault="0035634C" w:rsidP="0035634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 xml:space="preserve">Autori </w:t>
                  </w:r>
                  <w:r w:rsidR="006A7F43" w:rsidRPr="00310737">
                    <w:rPr>
                      <w:rFonts w:ascii="Times New Roman" w:hAnsi="Times New Roman" w:cs="Times New Roman"/>
                      <w:b/>
                    </w:rPr>
                    <w:t xml:space="preserve">/ </w:t>
                  </w:r>
                  <w:r w:rsidRPr="00310737">
                    <w:rPr>
                      <w:rFonts w:ascii="Times New Roman" w:hAnsi="Times New Roman" w:cs="Times New Roman"/>
                      <w:b/>
                    </w:rPr>
                    <w:t>godina objave / naslov rada / naziv časopisa ili skupa - zbornika / stranice</w:t>
                  </w:r>
                </w:p>
              </w:tc>
            </w:tr>
            <w:tr w:rsidR="0035634C" w:rsidRPr="00310737" w:rsidTr="0035634C">
              <w:tc>
                <w:tcPr>
                  <w:tcW w:w="8732" w:type="dxa"/>
                </w:tcPr>
                <w:p w:rsidR="0035634C" w:rsidRPr="00310737" w:rsidRDefault="0035634C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</w:tr>
            <w:tr w:rsidR="0035634C" w:rsidRPr="00310737" w:rsidTr="0035634C">
              <w:tc>
                <w:tcPr>
                  <w:tcW w:w="8732" w:type="dxa"/>
                </w:tcPr>
                <w:p w:rsidR="0035634C" w:rsidRPr="00310737" w:rsidRDefault="0035634C" w:rsidP="00511717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</w:tr>
          </w:tbl>
          <w:p w:rsidR="006B376D" w:rsidRPr="00310737" w:rsidRDefault="006B376D" w:rsidP="00302BCB">
            <w:pPr>
              <w:rPr>
                <w:rFonts w:ascii="Times New Roman" w:hAnsi="Times New Roman" w:cs="Times New Roman"/>
              </w:rPr>
            </w:pPr>
          </w:p>
          <w:p w:rsidR="0035634C" w:rsidRPr="00310737" w:rsidRDefault="0035634C" w:rsidP="00302BCB">
            <w:pPr>
              <w:rPr>
                <w:rFonts w:ascii="Times New Roman" w:hAnsi="Times New Roman" w:cs="Times New Roman"/>
              </w:rPr>
            </w:pPr>
          </w:p>
        </w:tc>
      </w:tr>
      <w:tr w:rsidR="008043A8" w:rsidRPr="00310737" w:rsidTr="00302BCB">
        <w:tc>
          <w:tcPr>
            <w:tcW w:w="4531" w:type="dxa"/>
          </w:tcPr>
          <w:p w:rsidR="008043A8" w:rsidRPr="00310737" w:rsidRDefault="008043A8" w:rsidP="00302BCB">
            <w:pPr>
              <w:rPr>
                <w:rFonts w:ascii="Times New Roman" w:hAnsi="Times New Roman" w:cs="Times New Roman"/>
                <w:b/>
              </w:rPr>
            </w:pPr>
            <w:r w:rsidRPr="00310737">
              <w:rPr>
                <w:rFonts w:ascii="Times New Roman" w:hAnsi="Times New Roman" w:cs="Times New Roman"/>
                <w:b/>
              </w:rPr>
              <w:t>3. Uvjet usavršavanja u znanstvenom području ili struci ili nastavi</w:t>
            </w:r>
          </w:p>
          <w:p w:rsidR="008043A8" w:rsidRPr="00310737" w:rsidRDefault="008043A8" w:rsidP="00C426A1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 xml:space="preserve">Da se nakon diplomiranja u svom znanstvenom području ili nastavi ili struci usavršavao na sveučilišnim ili znanstvenim institucijama u zemlji ili inozemstvu, uključujući i boravak u inozemstvu u sklopu programa </w:t>
            </w:r>
            <w:r w:rsidR="00561460" w:rsidRPr="00310737">
              <w:rPr>
                <w:rFonts w:ascii="Times New Roman" w:hAnsi="Times New Roman" w:cs="Times New Roman"/>
              </w:rPr>
              <w:t>p</w:t>
            </w:r>
            <w:r w:rsidRPr="00310737">
              <w:rPr>
                <w:rFonts w:ascii="Times New Roman" w:hAnsi="Times New Roman" w:cs="Times New Roman"/>
              </w:rPr>
              <w:t>oslijediplomskog</w:t>
            </w:r>
            <w:r w:rsidR="00526CFE"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>(specijalističkog ili doktorskog) studija, u ukupnom trajanju od najmanje tri mjeseca (</w:t>
            </w:r>
            <w:r w:rsidRPr="00310737">
              <w:rPr>
                <w:rFonts w:ascii="Times New Roman" w:hAnsi="Times New Roman" w:cs="Times New Roman"/>
                <w:i/>
              </w:rPr>
              <w:t>uvjet za izbor u zvanje docenta</w:t>
            </w:r>
            <w:r w:rsidRPr="00310737">
              <w:rPr>
                <w:rFonts w:ascii="Times New Roman" w:hAnsi="Times New Roman" w:cs="Times New Roman"/>
              </w:rPr>
              <w:t>), odnosno da se usavršavao u svom znanstvenom području ili struci ili nastavi na sveučilišnim ili znanstvenim institucijama u inozemstvu u ukupnom trajanju od najmanje šest mjeseci (</w:t>
            </w:r>
            <w:r w:rsidRPr="00310737">
              <w:rPr>
                <w:rFonts w:ascii="Times New Roman" w:hAnsi="Times New Roman" w:cs="Times New Roman"/>
                <w:i/>
              </w:rPr>
              <w:t>uvjet za izbor u zvanje izvanrednog profesora</w:t>
            </w:r>
            <w:r w:rsidRPr="00310737">
              <w:rPr>
                <w:rFonts w:ascii="Times New Roman" w:hAnsi="Times New Roman" w:cs="Times New Roman"/>
              </w:rPr>
              <w:t>), odnosno u ukupnom trajanju od devet mjeseci (</w:t>
            </w:r>
            <w:r w:rsidRPr="00310737">
              <w:rPr>
                <w:rFonts w:ascii="Times New Roman" w:hAnsi="Times New Roman" w:cs="Times New Roman"/>
                <w:i/>
              </w:rPr>
              <w:t>uvjet za izbor u zvanje redovitoga profesora</w:t>
            </w:r>
            <w:r w:rsidRPr="00310737">
              <w:rPr>
                <w:rFonts w:ascii="Times New Roman" w:hAnsi="Times New Roman" w:cs="Times New Roman"/>
              </w:rPr>
              <w:t>), odnosno u ukupnom trajanju od godine</w:t>
            </w:r>
            <w:r w:rsidR="00C426A1"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>dana (</w:t>
            </w:r>
            <w:r w:rsidRPr="00310737">
              <w:rPr>
                <w:rFonts w:ascii="Times New Roman" w:hAnsi="Times New Roman" w:cs="Times New Roman"/>
                <w:i/>
              </w:rPr>
              <w:t>uvjet za redovitoga profesora u trajnom zvanju</w:t>
            </w:r>
            <w:r w:rsidRPr="0031073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531" w:type="dxa"/>
          </w:tcPr>
          <w:p w:rsidR="00893270" w:rsidRPr="00310737" w:rsidRDefault="008043A8" w:rsidP="00302BCB">
            <w:pPr>
              <w:rPr>
                <w:rFonts w:ascii="Times New Roman" w:hAnsi="Times New Roman" w:cs="Times New Roman"/>
                <w:i/>
              </w:rPr>
            </w:pPr>
            <w:r w:rsidRPr="00310737">
              <w:rPr>
                <w:rFonts w:ascii="Times New Roman" w:hAnsi="Times New Roman" w:cs="Times New Roman"/>
              </w:rPr>
              <w:t xml:space="preserve">Pristupnik/ca </w:t>
            </w:r>
            <w:r w:rsidR="00F57CD4" w:rsidRPr="00310737">
              <w:rPr>
                <w:rFonts w:ascii="Times New Roman" w:hAnsi="Times New Roman" w:cs="Times New Roman"/>
              </w:rPr>
              <w:t xml:space="preserve">u svom znanstvenom području ili nastavi ili struci </w:t>
            </w:r>
            <w:r w:rsidR="001C55A6" w:rsidRPr="00310737">
              <w:rPr>
                <w:rFonts w:ascii="Times New Roman" w:hAnsi="Times New Roman" w:cs="Times New Roman"/>
              </w:rPr>
              <w:t xml:space="preserve">se </w:t>
            </w:r>
            <w:r w:rsidR="00F57CD4" w:rsidRPr="00310737">
              <w:rPr>
                <w:rFonts w:ascii="Times New Roman" w:hAnsi="Times New Roman" w:cs="Times New Roman"/>
              </w:rPr>
              <w:t xml:space="preserve">usavršavao/la na </w:t>
            </w:r>
            <w:r w:rsidR="001C55A6" w:rsidRPr="00310737">
              <w:rPr>
                <w:rFonts w:ascii="Times New Roman" w:hAnsi="Times New Roman" w:cs="Times New Roman"/>
                <w:color w:val="FF0000"/>
              </w:rPr>
              <w:t>XXX</w:t>
            </w:r>
            <w:r w:rsidR="00F57CD4" w:rsidRPr="0031073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F57CD4" w:rsidRPr="00310737">
              <w:rPr>
                <w:rFonts w:ascii="Times New Roman" w:hAnsi="Times New Roman" w:cs="Times New Roman"/>
              </w:rPr>
              <w:t xml:space="preserve">u ukupnom trajanju od </w:t>
            </w:r>
            <w:r w:rsidR="00F57CD4" w:rsidRPr="00310737">
              <w:rPr>
                <w:rFonts w:ascii="Times New Roman" w:hAnsi="Times New Roman" w:cs="Times New Roman"/>
                <w:color w:val="FF0000"/>
              </w:rPr>
              <w:t xml:space="preserve">XX </w:t>
            </w:r>
            <w:r w:rsidR="00F57CD4" w:rsidRPr="00310737">
              <w:rPr>
                <w:rFonts w:ascii="Times New Roman" w:hAnsi="Times New Roman" w:cs="Times New Roman"/>
              </w:rPr>
              <w:t>mjeseci</w:t>
            </w:r>
            <w:r w:rsidR="00893270" w:rsidRPr="00310737">
              <w:rPr>
                <w:rFonts w:ascii="Times New Roman" w:hAnsi="Times New Roman" w:cs="Times New Roman"/>
              </w:rPr>
              <w:t>.</w:t>
            </w:r>
            <w:r w:rsidR="00F57CD4" w:rsidRPr="00310737">
              <w:rPr>
                <w:rFonts w:ascii="Times New Roman" w:hAnsi="Times New Roman" w:cs="Times New Roman"/>
              </w:rPr>
              <w:t xml:space="preserve"> </w:t>
            </w:r>
            <w:r w:rsidR="00893270" w:rsidRPr="00310737">
              <w:rPr>
                <w:rFonts w:ascii="Times New Roman" w:hAnsi="Times New Roman" w:cs="Times New Roman"/>
              </w:rPr>
              <w:br/>
            </w:r>
            <w:r w:rsidRPr="00310737">
              <w:rPr>
                <w:rFonts w:ascii="Times New Roman" w:hAnsi="Times New Roman" w:cs="Times New Roman"/>
              </w:rPr>
              <w:t>(</w:t>
            </w:r>
            <w:r w:rsidR="00A50434" w:rsidRPr="00310737">
              <w:rPr>
                <w:rFonts w:ascii="Times New Roman" w:hAnsi="Times New Roman" w:cs="Times New Roman"/>
                <w:i/>
              </w:rPr>
              <w:t>Potvrda</w:t>
            </w:r>
            <w:r w:rsidR="000D6DDB" w:rsidRPr="00310737">
              <w:rPr>
                <w:rFonts w:ascii="Times New Roman" w:hAnsi="Times New Roman" w:cs="Times New Roman"/>
                <w:i/>
              </w:rPr>
              <w:t>/e</w:t>
            </w:r>
            <w:r w:rsidR="00A50434" w:rsidRPr="00310737">
              <w:rPr>
                <w:rFonts w:ascii="Times New Roman" w:hAnsi="Times New Roman" w:cs="Times New Roman"/>
                <w:i/>
              </w:rPr>
              <w:t xml:space="preserve"> </w:t>
            </w:r>
            <w:r w:rsidRPr="00310737">
              <w:rPr>
                <w:rFonts w:ascii="Times New Roman" w:hAnsi="Times New Roman" w:cs="Times New Roman"/>
                <w:i/>
              </w:rPr>
              <w:t>u privitku</w:t>
            </w:r>
            <w:r w:rsidR="00893270" w:rsidRPr="00310737">
              <w:rPr>
                <w:rFonts w:ascii="Times New Roman" w:hAnsi="Times New Roman" w:cs="Times New Roman"/>
                <w:i/>
              </w:rPr>
              <w:t>)</w:t>
            </w:r>
            <w:r w:rsidR="00561460" w:rsidRPr="0031073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893270" w:rsidRPr="00310737" w:rsidRDefault="00893270" w:rsidP="00302BCB">
            <w:pPr>
              <w:rPr>
                <w:rFonts w:ascii="Times New Roman" w:hAnsi="Times New Roman" w:cs="Times New Roman"/>
                <w:i/>
              </w:rPr>
            </w:pPr>
          </w:p>
          <w:p w:rsidR="008043A8" w:rsidRPr="00310737" w:rsidRDefault="008043A8" w:rsidP="00302BCB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NE</w:t>
            </w:r>
            <w:r w:rsidR="00557861"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>ISPUNJAVA / ISPUNJAVA UVJET</w:t>
            </w:r>
          </w:p>
        </w:tc>
      </w:tr>
      <w:tr w:rsidR="00352C8B" w:rsidRPr="00310737" w:rsidTr="00302BCB">
        <w:tc>
          <w:tcPr>
            <w:tcW w:w="4531" w:type="dxa"/>
          </w:tcPr>
          <w:p w:rsidR="00352C8B" w:rsidRPr="00310737" w:rsidRDefault="00352C8B" w:rsidP="00352C8B">
            <w:pPr>
              <w:rPr>
                <w:rFonts w:ascii="Times New Roman" w:hAnsi="Times New Roman" w:cs="Times New Roman"/>
                <w:b/>
              </w:rPr>
            </w:pPr>
            <w:r w:rsidRPr="00310737">
              <w:rPr>
                <w:rFonts w:ascii="Times New Roman" w:hAnsi="Times New Roman" w:cs="Times New Roman"/>
                <w:b/>
              </w:rPr>
              <w:t>4. Uvjet objavljivanja znanstvene knjige, sveučilišnog udžbenika ili sveučilišnog priručnika u autorstvu ili</w:t>
            </w:r>
          </w:p>
          <w:p w:rsidR="00352C8B" w:rsidRPr="00310737" w:rsidRDefault="00352C8B" w:rsidP="00352C8B">
            <w:pPr>
              <w:rPr>
                <w:rFonts w:ascii="Times New Roman" w:hAnsi="Times New Roman" w:cs="Times New Roman"/>
                <w:b/>
              </w:rPr>
            </w:pPr>
            <w:r w:rsidRPr="00310737">
              <w:rPr>
                <w:rFonts w:ascii="Times New Roman" w:hAnsi="Times New Roman" w:cs="Times New Roman"/>
                <w:b/>
              </w:rPr>
              <w:t>koautorstvu</w:t>
            </w:r>
          </w:p>
          <w:p w:rsidR="00352C8B" w:rsidRPr="00310737" w:rsidRDefault="00352C8B" w:rsidP="00352C8B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Da je prije izbora u zvanje docenta ili nakon izbora u prethodno znanstveno-nastavno zvanje u autorstvu ili koautorstvu objavio znanstvenu knjigu, sveučilišni udžbenik ili sveučilišni priručnik.</w:t>
            </w:r>
          </w:p>
        </w:tc>
        <w:tc>
          <w:tcPr>
            <w:tcW w:w="4531" w:type="dxa"/>
          </w:tcPr>
          <w:p w:rsidR="00352C8B" w:rsidRPr="00310737" w:rsidRDefault="00352C8B" w:rsidP="00302BCB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 xml:space="preserve">Pristupnik/ca je kao autor / u koautorstvu objavio/la </w:t>
            </w:r>
            <w:r w:rsidRPr="00310737">
              <w:rPr>
                <w:rFonts w:ascii="Times New Roman" w:hAnsi="Times New Roman" w:cs="Times New Roman"/>
                <w:color w:val="FF0000"/>
              </w:rPr>
              <w:t xml:space="preserve">X </w:t>
            </w:r>
            <w:r w:rsidRPr="00310737">
              <w:rPr>
                <w:rFonts w:ascii="Times New Roman" w:hAnsi="Times New Roman" w:cs="Times New Roman"/>
              </w:rPr>
              <w:t xml:space="preserve">znanstvene knjige, sveučilišna udžbenika ili sveučilišna priručnika. </w:t>
            </w:r>
          </w:p>
          <w:p w:rsidR="00CB1213" w:rsidRPr="00310737" w:rsidRDefault="00352C8B" w:rsidP="00302BCB">
            <w:pPr>
              <w:rPr>
                <w:rFonts w:ascii="Times New Roman" w:hAnsi="Times New Roman" w:cs="Times New Roman"/>
                <w:i/>
              </w:rPr>
            </w:pPr>
            <w:r w:rsidRPr="00310737">
              <w:rPr>
                <w:rFonts w:ascii="Times New Roman" w:hAnsi="Times New Roman" w:cs="Times New Roman"/>
              </w:rPr>
              <w:t>(</w:t>
            </w:r>
            <w:r w:rsidR="00003325" w:rsidRPr="00310737">
              <w:rPr>
                <w:rFonts w:ascii="Times New Roman" w:hAnsi="Times New Roman" w:cs="Times New Roman"/>
                <w:i/>
              </w:rPr>
              <w:t xml:space="preserve">Potvrda/e </w:t>
            </w:r>
            <w:r w:rsidRPr="00310737">
              <w:rPr>
                <w:rFonts w:ascii="Times New Roman" w:hAnsi="Times New Roman" w:cs="Times New Roman"/>
                <w:i/>
              </w:rPr>
              <w:t>u privitku</w:t>
            </w:r>
            <w:r w:rsidR="00CB1213" w:rsidRPr="00310737">
              <w:rPr>
                <w:rFonts w:ascii="Times New Roman" w:hAnsi="Times New Roman" w:cs="Times New Roman"/>
                <w:i/>
              </w:rPr>
              <w:t>)</w:t>
            </w:r>
          </w:p>
          <w:p w:rsidR="00CB1213" w:rsidRPr="00310737" w:rsidRDefault="00CB1213" w:rsidP="00302BCB">
            <w:pPr>
              <w:rPr>
                <w:rFonts w:ascii="Times New Roman" w:hAnsi="Times New Roman" w:cs="Times New Roman"/>
                <w:i/>
              </w:rPr>
            </w:pPr>
          </w:p>
          <w:p w:rsidR="00642D45" w:rsidRPr="00310737" w:rsidRDefault="00352C8B" w:rsidP="00642D45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NE</w:t>
            </w:r>
            <w:r w:rsidR="00557861"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>ISPUNJAVA / ISPUNJAVA UVJET</w:t>
            </w:r>
          </w:p>
        </w:tc>
      </w:tr>
      <w:tr w:rsidR="00352C8B" w:rsidRPr="00310737" w:rsidTr="004F48B1">
        <w:tc>
          <w:tcPr>
            <w:tcW w:w="9062" w:type="dxa"/>
            <w:gridSpan w:val="2"/>
            <w:shd w:val="clear" w:color="auto" w:fill="auto"/>
          </w:tcPr>
          <w:p w:rsidR="00352C8B" w:rsidRPr="00310737" w:rsidRDefault="00352C8B" w:rsidP="00302BC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352C8B" w:rsidRPr="00310737" w:rsidTr="00302BCB">
              <w:tc>
                <w:tcPr>
                  <w:tcW w:w="8732" w:type="dxa"/>
                </w:tcPr>
                <w:p w:rsidR="00352C8B" w:rsidRPr="00310737" w:rsidRDefault="00352C8B" w:rsidP="006A7F43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Autor</w:t>
                  </w:r>
                  <w:r w:rsidR="006A7F43" w:rsidRPr="00310737">
                    <w:rPr>
                      <w:rFonts w:ascii="Times New Roman" w:hAnsi="Times New Roman" w:cs="Times New Roman"/>
                      <w:b/>
                    </w:rPr>
                    <w:t>(</w:t>
                  </w:r>
                  <w:r w:rsidRPr="00310737">
                    <w:rPr>
                      <w:rFonts w:ascii="Times New Roman" w:hAnsi="Times New Roman" w:cs="Times New Roman"/>
                      <w:b/>
                    </w:rPr>
                    <w:t>i</w:t>
                  </w:r>
                  <w:r w:rsidR="006A7F43" w:rsidRPr="00310737">
                    <w:rPr>
                      <w:rFonts w:ascii="Times New Roman" w:hAnsi="Times New Roman" w:cs="Times New Roman"/>
                      <w:b/>
                    </w:rPr>
                    <w:t>)</w:t>
                  </w:r>
                  <w:r w:rsidRPr="0031073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6A7F43" w:rsidRPr="00310737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Pr="00310737">
                    <w:rPr>
                      <w:rFonts w:ascii="Times New Roman" w:hAnsi="Times New Roman" w:cs="Times New Roman"/>
                      <w:b/>
                    </w:rPr>
                    <w:t xml:space="preserve"> godina objave / naslov / </w:t>
                  </w:r>
                  <w:r w:rsidR="006A7F43" w:rsidRPr="00310737">
                    <w:rPr>
                      <w:rFonts w:ascii="Times New Roman" w:hAnsi="Times New Roman" w:cs="Times New Roman"/>
                      <w:b/>
                    </w:rPr>
                    <w:t>izdavač</w:t>
                  </w:r>
                  <w:r w:rsidRPr="00310737">
                    <w:rPr>
                      <w:rFonts w:ascii="Times New Roman" w:hAnsi="Times New Roman" w:cs="Times New Roman"/>
                      <w:b/>
                    </w:rPr>
                    <w:t xml:space="preserve"> / stranice</w:t>
                  </w:r>
                  <w:r w:rsidR="008D5880" w:rsidRPr="00310737">
                    <w:rPr>
                      <w:rFonts w:ascii="Times New Roman" w:hAnsi="Times New Roman" w:cs="Times New Roman"/>
                      <w:b/>
                    </w:rPr>
                    <w:t xml:space="preserve"> / ISBN</w:t>
                  </w:r>
                </w:p>
              </w:tc>
            </w:tr>
            <w:tr w:rsidR="00352C8B" w:rsidRPr="00310737" w:rsidTr="00302BCB">
              <w:tc>
                <w:tcPr>
                  <w:tcW w:w="8732" w:type="dxa"/>
                </w:tcPr>
                <w:p w:rsidR="00352C8B" w:rsidRPr="00310737" w:rsidRDefault="00352C8B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</w:tr>
            <w:tr w:rsidR="00352C8B" w:rsidRPr="00310737" w:rsidTr="00302BCB">
              <w:tc>
                <w:tcPr>
                  <w:tcW w:w="8732" w:type="dxa"/>
                </w:tcPr>
                <w:p w:rsidR="00352C8B" w:rsidRPr="00310737" w:rsidRDefault="00352C8B" w:rsidP="00DA61C9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</w:tr>
          </w:tbl>
          <w:p w:rsidR="00352C8B" w:rsidRPr="00310737" w:rsidRDefault="00352C8B" w:rsidP="00302BCB">
            <w:pPr>
              <w:rPr>
                <w:rFonts w:ascii="Times New Roman" w:hAnsi="Times New Roman" w:cs="Times New Roman"/>
              </w:rPr>
            </w:pPr>
          </w:p>
          <w:p w:rsidR="00352C8B" w:rsidRPr="00310737" w:rsidRDefault="00352C8B" w:rsidP="00302BCB">
            <w:pPr>
              <w:rPr>
                <w:rFonts w:ascii="Times New Roman" w:hAnsi="Times New Roman" w:cs="Times New Roman"/>
              </w:rPr>
            </w:pPr>
          </w:p>
        </w:tc>
      </w:tr>
      <w:tr w:rsidR="00522756" w:rsidRPr="00310737" w:rsidTr="00302BCB">
        <w:tc>
          <w:tcPr>
            <w:tcW w:w="4531" w:type="dxa"/>
          </w:tcPr>
          <w:p w:rsidR="00522756" w:rsidRPr="00310737" w:rsidRDefault="00522756" w:rsidP="00302BCB">
            <w:pPr>
              <w:rPr>
                <w:rFonts w:ascii="Times New Roman" w:hAnsi="Times New Roman" w:cs="Times New Roman"/>
                <w:b/>
              </w:rPr>
            </w:pPr>
            <w:r w:rsidRPr="00310737">
              <w:rPr>
                <w:rFonts w:ascii="Times New Roman" w:hAnsi="Times New Roman" w:cs="Times New Roman"/>
                <w:b/>
              </w:rPr>
              <w:t>5. Uvjet inoviranja nastavnog sadržaja</w:t>
            </w:r>
          </w:p>
          <w:p w:rsidR="00522756" w:rsidRPr="00310737" w:rsidRDefault="00522756" w:rsidP="00522756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 xml:space="preserve">Da je sudjelovao u inoviranju nastavnog sadržaja na barem jedan od sljedećih načina: </w:t>
            </w:r>
          </w:p>
          <w:p w:rsidR="00522756" w:rsidRPr="00310737" w:rsidRDefault="00522756" w:rsidP="00522756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– da je kao član povjerenstva sudjelovao u izradi akreditiranoga novog studijskog programa;</w:t>
            </w:r>
          </w:p>
          <w:p w:rsidR="00522756" w:rsidRPr="00310737" w:rsidRDefault="00522756" w:rsidP="00522756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lastRenderedPageBreak/>
              <w:t>– da je uveo novi kolegij koji je prihvaćen od nadležnoga stručnog tijela visokog učilišta;</w:t>
            </w:r>
          </w:p>
          <w:p w:rsidR="00522756" w:rsidRPr="00310737" w:rsidRDefault="00522756" w:rsidP="00522756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– da je na web-stranici ili na sučelju za e-učenje postavio recenzirane nastavne materijale iz najmanje jednog kolegija, koji</w:t>
            </w:r>
          </w:p>
          <w:p w:rsidR="00522756" w:rsidRPr="00310737" w:rsidRDefault="00522756" w:rsidP="00522756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su prihvaćeni od nadležnog stručnog tijela visokog učilišta;</w:t>
            </w:r>
          </w:p>
          <w:p w:rsidR="00522756" w:rsidRPr="00310737" w:rsidRDefault="00522756" w:rsidP="00522756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– da je uveo nove eksperimentalne ili praktične nastavne metode na preddiplomskom, diplomskom ili poslijediplomskom</w:t>
            </w:r>
          </w:p>
          <w:p w:rsidR="00522756" w:rsidRPr="00310737" w:rsidRDefault="00522756" w:rsidP="00522756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studiju uz odobrenje nadležnoga stručnog tijela visokog učilišta.</w:t>
            </w:r>
          </w:p>
        </w:tc>
        <w:tc>
          <w:tcPr>
            <w:tcW w:w="4531" w:type="dxa"/>
          </w:tcPr>
          <w:p w:rsidR="00522756" w:rsidRPr="00310737" w:rsidRDefault="00522756" w:rsidP="00302BCB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lastRenderedPageBreak/>
              <w:t xml:space="preserve">Pristupnik/ca je ... </w:t>
            </w:r>
          </w:p>
          <w:p w:rsidR="002E7CED" w:rsidRPr="00310737" w:rsidRDefault="00522756" w:rsidP="00302BCB">
            <w:pPr>
              <w:rPr>
                <w:rFonts w:ascii="Times New Roman" w:hAnsi="Times New Roman" w:cs="Times New Roman"/>
                <w:i/>
              </w:rPr>
            </w:pPr>
            <w:r w:rsidRPr="00310737">
              <w:rPr>
                <w:rFonts w:ascii="Times New Roman" w:hAnsi="Times New Roman" w:cs="Times New Roman"/>
              </w:rPr>
              <w:t>(</w:t>
            </w:r>
            <w:r w:rsidR="00CF5AA6" w:rsidRPr="00310737">
              <w:rPr>
                <w:rFonts w:ascii="Times New Roman" w:hAnsi="Times New Roman" w:cs="Times New Roman"/>
                <w:i/>
              </w:rPr>
              <w:t xml:space="preserve">Potvrda/e </w:t>
            </w:r>
            <w:r w:rsidRPr="00310737">
              <w:rPr>
                <w:rFonts w:ascii="Times New Roman" w:hAnsi="Times New Roman" w:cs="Times New Roman"/>
                <w:i/>
              </w:rPr>
              <w:t>u privitku</w:t>
            </w:r>
            <w:r w:rsidR="002E7CED" w:rsidRPr="00310737">
              <w:rPr>
                <w:rFonts w:ascii="Times New Roman" w:hAnsi="Times New Roman" w:cs="Times New Roman"/>
                <w:i/>
              </w:rPr>
              <w:t>)</w:t>
            </w:r>
          </w:p>
          <w:p w:rsidR="002E7CED" w:rsidRPr="00310737" w:rsidRDefault="002E7CED" w:rsidP="00302BCB">
            <w:pPr>
              <w:rPr>
                <w:rFonts w:ascii="Times New Roman" w:hAnsi="Times New Roman" w:cs="Times New Roman"/>
                <w:i/>
              </w:rPr>
            </w:pPr>
          </w:p>
          <w:p w:rsidR="00522756" w:rsidRPr="00310737" w:rsidRDefault="00522756" w:rsidP="00302BCB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NE</w:t>
            </w:r>
            <w:r w:rsidR="00A46F25"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>ISPUNJAVA / ISPUNJAVA UVJET</w:t>
            </w:r>
          </w:p>
        </w:tc>
      </w:tr>
      <w:tr w:rsidR="00522756" w:rsidRPr="00310737" w:rsidTr="00C83D1D">
        <w:tc>
          <w:tcPr>
            <w:tcW w:w="9062" w:type="dxa"/>
            <w:gridSpan w:val="2"/>
            <w:shd w:val="clear" w:color="auto" w:fill="auto"/>
          </w:tcPr>
          <w:p w:rsidR="00522756" w:rsidRPr="00310737" w:rsidRDefault="00522756" w:rsidP="00302BC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522756" w:rsidRPr="00310737" w:rsidTr="00302BCB">
              <w:tc>
                <w:tcPr>
                  <w:tcW w:w="8732" w:type="dxa"/>
                </w:tcPr>
                <w:p w:rsidR="00522756" w:rsidRPr="00310737" w:rsidRDefault="00522756" w:rsidP="00CA410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Autor(i) / godina objave / naslov / stranice</w:t>
                  </w:r>
                  <w:r w:rsidR="0093321C" w:rsidRPr="0031073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63669C" w:rsidRPr="00310737">
                    <w:rPr>
                      <w:rFonts w:ascii="Times New Roman" w:hAnsi="Times New Roman" w:cs="Times New Roman"/>
                      <w:b/>
                    </w:rPr>
                    <w:t>/</w:t>
                  </w:r>
                  <w:r w:rsidR="0093321C" w:rsidRPr="00310737">
                    <w:rPr>
                      <w:rFonts w:ascii="Times New Roman" w:hAnsi="Times New Roman" w:cs="Times New Roman"/>
                      <w:b/>
                    </w:rPr>
                    <w:t xml:space="preserve"> internetska poveznica</w:t>
                  </w:r>
                </w:p>
              </w:tc>
            </w:tr>
            <w:tr w:rsidR="00522756" w:rsidRPr="00310737" w:rsidTr="00302BCB">
              <w:tc>
                <w:tcPr>
                  <w:tcW w:w="8732" w:type="dxa"/>
                </w:tcPr>
                <w:p w:rsidR="00522756" w:rsidRPr="00310737" w:rsidRDefault="00522756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</w:tr>
            <w:tr w:rsidR="00522756" w:rsidRPr="00310737" w:rsidTr="00302BCB">
              <w:tc>
                <w:tcPr>
                  <w:tcW w:w="8732" w:type="dxa"/>
                </w:tcPr>
                <w:p w:rsidR="00522756" w:rsidRPr="00310737" w:rsidRDefault="00522756" w:rsidP="00200758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</w:tr>
          </w:tbl>
          <w:p w:rsidR="00522756" w:rsidRPr="00310737" w:rsidRDefault="00522756" w:rsidP="00302BCB">
            <w:pPr>
              <w:rPr>
                <w:rFonts w:ascii="Times New Roman" w:hAnsi="Times New Roman" w:cs="Times New Roman"/>
              </w:rPr>
            </w:pPr>
          </w:p>
          <w:p w:rsidR="00522756" w:rsidRPr="00310737" w:rsidRDefault="00522756" w:rsidP="00302BCB">
            <w:pPr>
              <w:rPr>
                <w:rFonts w:ascii="Times New Roman" w:hAnsi="Times New Roman" w:cs="Times New Roman"/>
              </w:rPr>
            </w:pPr>
          </w:p>
        </w:tc>
      </w:tr>
      <w:tr w:rsidR="006014B3" w:rsidRPr="00310737" w:rsidTr="00302BCB">
        <w:tc>
          <w:tcPr>
            <w:tcW w:w="4531" w:type="dxa"/>
          </w:tcPr>
          <w:p w:rsidR="006014B3" w:rsidRPr="00310737" w:rsidRDefault="006014B3" w:rsidP="00302BCB">
            <w:pPr>
              <w:rPr>
                <w:rFonts w:ascii="Times New Roman" w:hAnsi="Times New Roman" w:cs="Times New Roman"/>
                <w:b/>
              </w:rPr>
            </w:pPr>
            <w:r w:rsidRPr="00310737">
              <w:rPr>
                <w:rFonts w:ascii="Times New Roman" w:hAnsi="Times New Roman" w:cs="Times New Roman"/>
                <w:b/>
              </w:rPr>
              <w:t>6. Uvjet mentorstva pri izradi doktorskih disertacija</w:t>
            </w:r>
          </w:p>
          <w:p w:rsidR="006014B3" w:rsidRPr="00310737" w:rsidRDefault="006014B3" w:rsidP="006014B3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Da je, nakon izbora u prethodno znanstveno-nastavno zvanje, pod njegovim mentorstvom ili komentorstvom obranjena najmanje jedna doktorska disertacija.</w:t>
            </w:r>
          </w:p>
        </w:tc>
        <w:tc>
          <w:tcPr>
            <w:tcW w:w="4531" w:type="dxa"/>
          </w:tcPr>
          <w:p w:rsidR="006014B3" w:rsidRPr="00310737" w:rsidRDefault="006014B3" w:rsidP="00302BCB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 xml:space="preserve">Pristupnik/ca je kao mentor/komentor </w:t>
            </w:r>
            <w:r w:rsidR="001651BF" w:rsidRPr="00310737">
              <w:rPr>
                <w:rFonts w:ascii="Times New Roman" w:hAnsi="Times New Roman" w:cs="Times New Roman"/>
              </w:rPr>
              <w:t>...</w:t>
            </w:r>
          </w:p>
          <w:p w:rsidR="001651BF" w:rsidRPr="00310737" w:rsidRDefault="006014B3" w:rsidP="00302BCB">
            <w:pPr>
              <w:rPr>
                <w:rFonts w:ascii="Times New Roman" w:hAnsi="Times New Roman" w:cs="Times New Roman"/>
                <w:i/>
              </w:rPr>
            </w:pPr>
            <w:r w:rsidRPr="00310737">
              <w:rPr>
                <w:rFonts w:ascii="Times New Roman" w:hAnsi="Times New Roman" w:cs="Times New Roman"/>
              </w:rPr>
              <w:t>(</w:t>
            </w:r>
            <w:r w:rsidR="000752E1" w:rsidRPr="00310737">
              <w:rPr>
                <w:rFonts w:ascii="Times New Roman" w:hAnsi="Times New Roman" w:cs="Times New Roman"/>
                <w:i/>
              </w:rPr>
              <w:t xml:space="preserve">Potvrda/e </w:t>
            </w:r>
            <w:r w:rsidRPr="00310737">
              <w:rPr>
                <w:rFonts w:ascii="Times New Roman" w:hAnsi="Times New Roman" w:cs="Times New Roman"/>
                <w:i/>
              </w:rPr>
              <w:t>u privitku</w:t>
            </w:r>
            <w:r w:rsidR="001651BF" w:rsidRPr="00310737">
              <w:rPr>
                <w:rFonts w:ascii="Times New Roman" w:hAnsi="Times New Roman" w:cs="Times New Roman"/>
                <w:i/>
              </w:rPr>
              <w:t>)</w:t>
            </w:r>
            <w:r w:rsidR="00F03E47" w:rsidRPr="00310737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1651BF" w:rsidRPr="00310737" w:rsidRDefault="001651BF" w:rsidP="00302BCB">
            <w:pPr>
              <w:rPr>
                <w:rFonts w:ascii="Times New Roman" w:hAnsi="Times New Roman" w:cs="Times New Roman"/>
              </w:rPr>
            </w:pPr>
          </w:p>
          <w:p w:rsidR="00642D45" w:rsidRPr="00310737" w:rsidRDefault="006014B3" w:rsidP="00302BCB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NE</w:t>
            </w:r>
            <w:r w:rsidR="00A46F25"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>ISPUNJAVA / ISPUNJAVA UVJET</w:t>
            </w:r>
          </w:p>
        </w:tc>
      </w:tr>
      <w:tr w:rsidR="006014B3" w:rsidRPr="00310737" w:rsidTr="00275F7E">
        <w:tc>
          <w:tcPr>
            <w:tcW w:w="9062" w:type="dxa"/>
            <w:gridSpan w:val="2"/>
            <w:shd w:val="clear" w:color="auto" w:fill="auto"/>
          </w:tcPr>
          <w:p w:rsidR="006014B3" w:rsidRPr="00310737" w:rsidRDefault="006014B3" w:rsidP="00302BC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6014B3" w:rsidRPr="00310737" w:rsidTr="00302BCB">
              <w:tc>
                <w:tcPr>
                  <w:tcW w:w="8732" w:type="dxa"/>
                </w:tcPr>
                <w:p w:rsidR="006014B3" w:rsidRPr="00310737" w:rsidRDefault="00E31992" w:rsidP="00AB7D22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Autor</w:t>
                  </w:r>
                  <w:r w:rsidR="006014B3" w:rsidRPr="00310737">
                    <w:rPr>
                      <w:rFonts w:ascii="Times New Roman" w:hAnsi="Times New Roman" w:cs="Times New Roman"/>
                      <w:b/>
                    </w:rPr>
                    <w:t xml:space="preserve"> / godina objave / naslov / stranice</w:t>
                  </w:r>
                </w:p>
              </w:tc>
            </w:tr>
            <w:tr w:rsidR="006014B3" w:rsidRPr="00310737" w:rsidTr="00302BCB">
              <w:tc>
                <w:tcPr>
                  <w:tcW w:w="8732" w:type="dxa"/>
                </w:tcPr>
                <w:p w:rsidR="006014B3" w:rsidRPr="00310737" w:rsidRDefault="006014B3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</w:tr>
            <w:tr w:rsidR="006014B3" w:rsidRPr="00310737" w:rsidTr="00302BCB">
              <w:tc>
                <w:tcPr>
                  <w:tcW w:w="8732" w:type="dxa"/>
                </w:tcPr>
                <w:p w:rsidR="006014B3" w:rsidRPr="00310737" w:rsidRDefault="006014B3" w:rsidP="00B8273F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</w:tr>
          </w:tbl>
          <w:p w:rsidR="006014B3" w:rsidRPr="00310737" w:rsidRDefault="006014B3" w:rsidP="00302BCB">
            <w:pPr>
              <w:rPr>
                <w:rFonts w:ascii="Times New Roman" w:hAnsi="Times New Roman" w:cs="Times New Roman"/>
              </w:rPr>
            </w:pPr>
          </w:p>
          <w:p w:rsidR="006014B3" w:rsidRPr="00310737" w:rsidRDefault="006014B3" w:rsidP="00302BCB">
            <w:pPr>
              <w:rPr>
                <w:rFonts w:ascii="Times New Roman" w:hAnsi="Times New Roman" w:cs="Times New Roman"/>
              </w:rPr>
            </w:pPr>
          </w:p>
        </w:tc>
      </w:tr>
      <w:tr w:rsidR="006558FE" w:rsidRPr="00310737" w:rsidTr="00302BCB">
        <w:tc>
          <w:tcPr>
            <w:tcW w:w="4531" w:type="dxa"/>
          </w:tcPr>
          <w:p w:rsidR="006558FE" w:rsidRPr="00310737" w:rsidRDefault="006558FE" w:rsidP="00302BCB">
            <w:pPr>
              <w:rPr>
                <w:rFonts w:ascii="Times New Roman" w:hAnsi="Times New Roman" w:cs="Times New Roman"/>
                <w:b/>
              </w:rPr>
            </w:pPr>
            <w:r w:rsidRPr="00310737">
              <w:rPr>
                <w:rFonts w:ascii="Times New Roman" w:hAnsi="Times New Roman" w:cs="Times New Roman"/>
                <w:b/>
              </w:rPr>
              <w:t>7. Uvjet objavljivanja rada u koautorstvu sa studentom iz područja teme doktorskog rada</w:t>
            </w:r>
          </w:p>
          <w:p w:rsidR="00BF7525" w:rsidRPr="00310737" w:rsidRDefault="006558FE" w:rsidP="006558FE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Da je u koautorstvu sa studentom, kojemu je bio mentor ili komentor u izradi obranjene doktorske disertacije ili nastavnik kod kojega je tijekom doktorskog studija slušao ili polagao ispit, nakon izbora u prethodno znanstveno-nastavno zvanje, objavio najmanje jedan znanstveni ili stručni rad iz područja teme doktorske disertacije.</w:t>
            </w:r>
          </w:p>
        </w:tc>
        <w:tc>
          <w:tcPr>
            <w:tcW w:w="4531" w:type="dxa"/>
          </w:tcPr>
          <w:p w:rsidR="00043631" w:rsidRPr="00310737" w:rsidRDefault="006558FE" w:rsidP="00302BCB">
            <w:pPr>
              <w:rPr>
                <w:rFonts w:ascii="Times New Roman" w:hAnsi="Times New Roman" w:cs="Times New Roman"/>
                <w:i/>
              </w:rPr>
            </w:pPr>
            <w:r w:rsidRPr="00310737">
              <w:rPr>
                <w:rFonts w:ascii="Times New Roman" w:hAnsi="Times New Roman" w:cs="Times New Roman"/>
              </w:rPr>
              <w:t xml:space="preserve">Pristupnik/ca je u koautorstvu sa studentom, kojemu je bio/la mentor ili komentor u izradi obranjene doktorske disertacije, objavio/la </w:t>
            </w:r>
            <w:r w:rsidRPr="00310737">
              <w:rPr>
                <w:rFonts w:ascii="Times New Roman" w:hAnsi="Times New Roman" w:cs="Times New Roman"/>
                <w:color w:val="FF0000"/>
              </w:rPr>
              <w:t xml:space="preserve">X </w:t>
            </w:r>
            <w:r w:rsidRPr="00310737">
              <w:rPr>
                <w:rFonts w:ascii="Times New Roman" w:hAnsi="Times New Roman" w:cs="Times New Roman"/>
              </w:rPr>
              <w:t>znanstvena / stručna rada iz područja teme doktorske disertacije</w:t>
            </w:r>
            <w:r w:rsidR="00043631" w:rsidRPr="00310737">
              <w:rPr>
                <w:rFonts w:ascii="Times New Roman" w:hAnsi="Times New Roman" w:cs="Times New Roman"/>
              </w:rPr>
              <w:t>.</w:t>
            </w:r>
            <w:r w:rsidRPr="00310737">
              <w:rPr>
                <w:rFonts w:ascii="Times New Roman" w:hAnsi="Times New Roman" w:cs="Times New Roman"/>
              </w:rPr>
              <w:t xml:space="preserve"> </w:t>
            </w:r>
            <w:r w:rsidR="00043631" w:rsidRPr="00310737">
              <w:rPr>
                <w:rFonts w:ascii="Times New Roman" w:hAnsi="Times New Roman" w:cs="Times New Roman"/>
              </w:rPr>
              <w:br/>
            </w:r>
            <w:r w:rsidRPr="00310737">
              <w:rPr>
                <w:rFonts w:ascii="Times New Roman" w:hAnsi="Times New Roman" w:cs="Times New Roman"/>
                <w:i/>
              </w:rPr>
              <w:t>(</w:t>
            </w:r>
            <w:r w:rsidR="000752E1" w:rsidRPr="00310737">
              <w:rPr>
                <w:rFonts w:ascii="Times New Roman" w:hAnsi="Times New Roman" w:cs="Times New Roman"/>
                <w:i/>
              </w:rPr>
              <w:t xml:space="preserve">Potvrda/e </w:t>
            </w:r>
            <w:r w:rsidRPr="00310737">
              <w:rPr>
                <w:rFonts w:ascii="Times New Roman" w:hAnsi="Times New Roman" w:cs="Times New Roman"/>
                <w:i/>
              </w:rPr>
              <w:t>u privitku</w:t>
            </w:r>
            <w:r w:rsidR="00043631" w:rsidRPr="00310737">
              <w:rPr>
                <w:rFonts w:ascii="Times New Roman" w:hAnsi="Times New Roman" w:cs="Times New Roman"/>
                <w:i/>
              </w:rPr>
              <w:t>)</w:t>
            </w:r>
          </w:p>
          <w:p w:rsidR="006558FE" w:rsidRPr="00310737" w:rsidRDefault="006558FE" w:rsidP="0016681E">
            <w:pPr>
              <w:rPr>
                <w:rFonts w:ascii="Times New Roman" w:hAnsi="Times New Roman" w:cs="Times New Roman"/>
              </w:rPr>
            </w:pPr>
          </w:p>
          <w:p w:rsidR="00642D45" w:rsidRPr="00310737" w:rsidRDefault="006558FE" w:rsidP="00302BCB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NE</w:t>
            </w:r>
            <w:r w:rsidR="00A46F25"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>ISPUNJAVA / ISPUNJAVA UVJET</w:t>
            </w:r>
          </w:p>
        </w:tc>
      </w:tr>
      <w:tr w:rsidR="006558FE" w:rsidRPr="00310737" w:rsidTr="007474FF">
        <w:tc>
          <w:tcPr>
            <w:tcW w:w="9062" w:type="dxa"/>
            <w:gridSpan w:val="2"/>
            <w:shd w:val="clear" w:color="auto" w:fill="auto"/>
          </w:tcPr>
          <w:p w:rsidR="006558FE" w:rsidRPr="00310737" w:rsidRDefault="006558FE" w:rsidP="00302BC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6558FE" w:rsidRPr="00310737" w:rsidTr="00302BCB">
              <w:tc>
                <w:tcPr>
                  <w:tcW w:w="8732" w:type="dxa"/>
                </w:tcPr>
                <w:p w:rsidR="006558FE" w:rsidRPr="00310737" w:rsidRDefault="006558FE" w:rsidP="0077177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Autori / godina objave / naslov rada / naziv časopisa / stranice</w:t>
                  </w:r>
                </w:p>
              </w:tc>
            </w:tr>
            <w:tr w:rsidR="006558FE" w:rsidRPr="00310737" w:rsidTr="00302BCB">
              <w:tc>
                <w:tcPr>
                  <w:tcW w:w="8732" w:type="dxa"/>
                </w:tcPr>
                <w:p w:rsidR="006558FE" w:rsidRPr="00310737" w:rsidRDefault="006558FE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</w:tr>
            <w:tr w:rsidR="006558FE" w:rsidRPr="00310737" w:rsidTr="00302BCB">
              <w:tc>
                <w:tcPr>
                  <w:tcW w:w="8732" w:type="dxa"/>
                </w:tcPr>
                <w:p w:rsidR="006558FE" w:rsidRPr="00310737" w:rsidRDefault="006558FE" w:rsidP="00C07039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</w:tr>
          </w:tbl>
          <w:p w:rsidR="006558FE" w:rsidRPr="00310737" w:rsidRDefault="006558FE" w:rsidP="00302BCB">
            <w:pPr>
              <w:rPr>
                <w:rFonts w:ascii="Times New Roman" w:hAnsi="Times New Roman" w:cs="Times New Roman"/>
              </w:rPr>
            </w:pPr>
          </w:p>
          <w:p w:rsidR="006558FE" w:rsidRPr="00310737" w:rsidRDefault="006558FE" w:rsidP="00302BCB">
            <w:pPr>
              <w:rPr>
                <w:rFonts w:ascii="Times New Roman" w:hAnsi="Times New Roman" w:cs="Times New Roman"/>
              </w:rPr>
            </w:pPr>
          </w:p>
        </w:tc>
      </w:tr>
      <w:tr w:rsidR="00BC022C" w:rsidRPr="00310737" w:rsidTr="00302BCB">
        <w:tc>
          <w:tcPr>
            <w:tcW w:w="4531" w:type="dxa"/>
          </w:tcPr>
          <w:p w:rsidR="00BC022C" w:rsidRPr="00310737" w:rsidRDefault="00BC022C" w:rsidP="00302BCB">
            <w:pPr>
              <w:rPr>
                <w:rFonts w:ascii="Times New Roman" w:hAnsi="Times New Roman" w:cs="Times New Roman"/>
                <w:b/>
              </w:rPr>
            </w:pPr>
            <w:r w:rsidRPr="00310737">
              <w:rPr>
                <w:rFonts w:ascii="Times New Roman" w:hAnsi="Times New Roman" w:cs="Times New Roman"/>
                <w:b/>
              </w:rPr>
              <w:t>8. Uvjet recenziranja studijskih programa, odnosno članstva u povjerenstvu za reakreditaciju studijskih programa</w:t>
            </w:r>
          </w:p>
          <w:p w:rsidR="00BC022C" w:rsidRPr="00310737" w:rsidRDefault="00BC022C" w:rsidP="00BC022C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Da je bio recenzent (izvjestitelj) za barem jedan studijski program, odnosno da je kao član sudjelovao u radu barem jednog povjerenstva za reakreditaciju studijskog programa.</w:t>
            </w:r>
          </w:p>
        </w:tc>
        <w:tc>
          <w:tcPr>
            <w:tcW w:w="4531" w:type="dxa"/>
          </w:tcPr>
          <w:p w:rsidR="00BC022C" w:rsidRPr="00310737" w:rsidRDefault="00BC022C" w:rsidP="00302BCB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 xml:space="preserve">Pristupnik/ca je ... </w:t>
            </w:r>
          </w:p>
          <w:p w:rsidR="00FD3C74" w:rsidRPr="00310737" w:rsidRDefault="00BC022C" w:rsidP="00302BCB">
            <w:pPr>
              <w:rPr>
                <w:rFonts w:ascii="Times New Roman" w:hAnsi="Times New Roman" w:cs="Times New Roman"/>
                <w:i/>
              </w:rPr>
            </w:pPr>
            <w:r w:rsidRPr="00310737">
              <w:rPr>
                <w:rFonts w:ascii="Times New Roman" w:hAnsi="Times New Roman" w:cs="Times New Roman"/>
              </w:rPr>
              <w:t>(</w:t>
            </w:r>
            <w:r w:rsidR="00C71EBB" w:rsidRPr="00310737">
              <w:rPr>
                <w:rFonts w:ascii="Times New Roman" w:hAnsi="Times New Roman" w:cs="Times New Roman"/>
                <w:i/>
              </w:rPr>
              <w:t xml:space="preserve">Potvrda/e </w:t>
            </w:r>
            <w:r w:rsidRPr="00310737">
              <w:rPr>
                <w:rFonts w:ascii="Times New Roman" w:hAnsi="Times New Roman" w:cs="Times New Roman"/>
                <w:i/>
              </w:rPr>
              <w:t>u privitku</w:t>
            </w:r>
            <w:r w:rsidR="00FD3C74" w:rsidRPr="00310737">
              <w:rPr>
                <w:rFonts w:ascii="Times New Roman" w:hAnsi="Times New Roman" w:cs="Times New Roman"/>
                <w:i/>
              </w:rPr>
              <w:t>)</w:t>
            </w:r>
          </w:p>
          <w:p w:rsidR="00FD3C74" w:rsidRPr="00310737" w:rsidRDefault="00FD3C74" w:rsidP="00302BCB">
            <w:pPr>
              <w:rPr>
                <w:rFonts w:ascii="Times New Roman" w:hAnsi="Times New Roman" w:cs="Times New Roman"/>
              </w:rPr>
            </w:pPr>
          </w:p>
          <w:p w:rsidR="00642D45" w:rsidRPr="00310737" w:rsidRDefault="00BC022C" w:rsidP="00302BCB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NE</w:t>
            </w:r>
            <w:r w:rsidR="00A46F25"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>ISPUNJAVA / ISPUNJAVA UVJET</w:t>
            </w:r>
          </w:p>
        </w:tc>
      </w:tr>
      <w:tr w:rsidR="00CB4091" w:rsidRPr="00310737" w:rsidTr="00302BCB">
        <w:tc>
          <w:tcPr>
            <w:tcW w:w="4531" w:type="dxa"/>
          </w:tcPr>
          <w:p w:rsidR="00CB4091" w:rsidRPr="00310737" w:rsidRDefault="00CB4091" w:rsidP="00302BCB">
            <w:pPr>
              <w:rPr>
                <w:rFonts w:ascii="Times New Roman" w:hAnsi="Times New Roman" w:cs="Times New Roman"/>
                <w:b/>
              </w:rPr>
            </w:pPr>
            <w:r w:rsidRPr="00310737">
              <w:rPr>
                <w:rFonts w:ascii="Times New Roman" w:hAnsi="Times New Roman" w:cs="Times New Roman"/>
                <w:b/>
              </w:rPr>
              <w:lastRenderedPageBreak/>
              <w:t>9. Uvjet recenziranja znanstvene knjige, sveučilišnog udžbenika ili sveučilišnog priručnika</w:t>
            </w:r>
          </w:p>
          <w:p w:rsidR="00CB4091" w:rsidRPr="00310737" w:rsidRDefault="00CB4091" w:rsidP="00CB4091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Da je prije izbora u zvanje docenta ili nakon izbora u prethodno znanstveno-nastavno zvanje bio recenzent barem jedne znanstvene knjige, sveučilišnog udžbenika ili sveučilišnog priručnika.</w:t>
            </w:r>
          </w:p>
        </w:tc>
        <w:tc>
          <w:tcPr>
            <w:tcW w:w="4531" w:type="dxa"/>
          </w:tcPr>
          <w:p w:rsidR="00CB4091" w:rsidRPr="00310737" w:rsidRDefault="00CB4091" w:rsidP="00302BCB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 xml:space="preserve">Pristupnik/ca je bio/la recenzent ...  </w:t>
            </w:r>
          </w:p>
          <w:p w:rsidR="009445AB" w:rsidRPr="00310737" w:rsidRDefault="00CB4091" w:rsidP="00302BCB">
            <w:pPr>
              <w:rPr>
                <w:rFonts w:ascii="Times New Roman" w:hAnsi="Times New Roman" w:cs="Times New Roman"/>
                <w:i/>
              </w:rPr>
            </w:pPr>
            <w:r w:rsidRPr="00310737">
              <w:rPr>
                <w:rFonts w:ascii="Times New Roman" w:hAnsi="Times New Roman" w:cs="Times New Roman"/>
              </w:rPr>
              <w:t>(</w:t>
            </w:r>
            <w:r w:rsidR="00C71EBB" w:rsidRPr="00310737">
              <w:rPr>
                <w:rFonts w:ascii="Times New Roman" w:hAnsi="Times New Roman" w:cs="Times New Roman"/>
                <w:i/>
              </w:rPr>
              <w:t xml:space="preserve">Potvrda/e </w:t>
            </w:r>
            <w:r w:rsidRPr="00310737">
              <w:rPr>
                <w:rFonts w:ascii="Times New Roman" w:hAnsi="Times New Roman" w:cs="Times New Roman"/>
                <w:i/>
              </w:rPr>
              <w:t>u privitku</w:t>
            </w:r>
            <w:r w:rsidR="009445AB" w:rsidRPr="00310737">
              <w:rPr>
                <w:rFonts w:ascii="Times New Roman" w:hAnsi="Times New Roman" w:cs="Times New Roman"/>
                <w:i/>
              </w:rPr>
              <w:t>)</w:t>
            </w:r>
          </w:p>
          <w:p w:rsidR="009445AB" w:rsidRPr="00310737" w:rsidRDefault="009445AB" w:rsidP="00302BCB">
            <w:pPr>
              <w:rPr>
                <w:rFonts w:ascii="Times New Roman" w:hAnsi="Times New Roman" w:cs="Times New Roman"/>
              </w:rPr>
            </w:pPr>
          </w:p>
          <w:p w:rsidR="00642D45" w:rsidRPr="00310737" w:rsidRDefault="00CB4091" w:rsidP="00302BCB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NE</w:t>
            </w:r>
            <w:r w:rsidR="00A46F25"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>ISPUNJAVA / ISPUNJAVA UVJET</w:t>
            </w:r>
          </w:p>
        </w:tc>
      </w:tr>
      <w:tr w:rsidR="00CB4091" w:rsidRPr="00310737" w:rsidTr="009334B5">
        <w:tc>
          <w:tcPr>
            <w:tcW w:w="9062" w:type="dxa"/>
            <w:gridSpan w:val="2"/>
            <w:shd w:val="clear" w:color="auto" w:fill="auto"/>
          </w:tcPr>
          <w:p w:rsidR="00CB4091" w:rsidRPr="00310737" w:rsidRDefault="00CB4091" w:rsidP="00302BC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CB4091" w:rsidRPr="00310737" w:rsidTr="00302BCB">
              <w:tc>
                <w:tcPr>
                  <w:tcW w:w="8732" w:type="dxa"/>
                </w:tcPr>
                <w:p w:rsidR="00CB4091" w:rsidRPr="00310737" w:rsidRDefault="00CB4091" w:rsidP="00302B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Autor(i) / godina objave / naslov / izdavač / stranice</w:t>
                  </w:r>
                </w:p>
              </w:tc>
            </w:tr>
            <w:tr w:rsidR="00CB4091" w:rsidRPr="00310737" w:rsidTr="00302BCB">
              <w:tc>
                <w:tcPr>
                  <w:tcW w:w="8732" w:type="dxa"/>
                </w:tcPr>
                <w:p w:rsidR="00CB4091" w:rsidRPr="00310737" w:rsidRDefault="00CB4091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</w:tr>
            <w:tr w:rsidR="00CB4091" w:rsidRPr="00310737" w:rsidTr="00302BCB">
              <w:tc>
                <w:tcPr>
                  <w:tcW w:w="8732" w:type="dxa"/>
                </w:tcPr>
                <w:p w:rsidR="00CB4091" w:rsidRPr="00310737" w:rsidRDefault="00CB4091" w:rsidP="00650FE0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</w:tr>
          </w:tbl>
          <w:p w:rsidR="00CB4091" w:rsidRPr="00310737" w:rsidRDefault="00CB4091" w:rsidP="00302BCB">
            <w:pPr>
              <w:rPr>
                <w:rFonts w:ascii="Times New Roman" w:hAnsi="Times New Roman" w:cs="Times New Roman"/>
              </w:rPr>
            </w:pPr>
          </w:p>
          <w:p w:rsidR="00CB4091" w:rsidRPr="00310737" w:rsidRDefault="00CB4091" w:rsidP="00302BCB">
            <w:pPr>
              <w:rPr>
                <w:rFonts w:ascii="Times New Roman" w:hAnsi="Times New Roman" w:cs="Times New Roman"/>
              </w:rPr>
            </w:pPr>
          </w:p>
        </w:tc>
      </w:tr>
      <w:tr w:rsidR="00544C5E" w:rsidRPr="00310737" w:rsidTr="00302BCB">
        <w:tc>
          <w:tcPr>
            <w:tcW w:w="4531" w:type="dxa"/>
          </w:tcPr>
          <w:p w:rsidR="00544C5E" w:rsidRPr="00310737" w:rsidRDefault="00544C5E" w:rsidP="00302BCB">
            <w:pPr>
              <w:rPr>
                <w:rFonts w:ascii="Times New Roman" w:hAnsi="Times New Roman" w:cs="Times New Roman"/>
                <w:b/>
              </w:rPr>
            </w:pPr>
            <w:r w:rsidRPr="00310737">
              <w:rPr>
                <w:rFonts w:ascii="Times New Roman" w:hAnsi="Times New Roman" w:cs="Times New Roman"/>
                <w:b/>
              </w:rPr>
              <w:t>10. Uvjet koordiniranja suradnje s nastavnim bazama</w:t>
            </w:r>
          </w:p>
          <w:p w:rsidR="00544C5E" w:rsidRPr="00310737" w:rsidRDefault="00544C5E" w:rsidP="00544C5E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Da je institucionalno koordinirao suradnju s nastavnim bazama ili mrežama nastavnih baza (pokušališta, hospitacije u školama, praktični rad u bolnicama, praktični rad u tijelima i ustanovama javne i državne uprave te županijske i lokalne samouprave, ustanova u kulturi, gospodarskim subjektima itd.).</w:t>
            </w:r>
          </w:p>
        </w:tc>
        <w:tc>
          <w:tcPr>
            <w:tcW w:w="4531" w:type="dxa"/>
          </w:tcPr>
          <w:p w:rsidR="00544C5E" w:rsidRPr="00310737" w:rsidRDefault="00544C5E" w:rsidP="00302BCB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 xml:space="preserve">Pristupnik/ca je ... </w:t>
            </w:r>
          </w:p>
          <w:p w:rsidR="00B36846" w:rsidRPr="00310737" w:rsidRDefault="00544C5E" w:rsidP="00302BCB">
            <w:pPr>
              <w:rPr>
                <w:rFonts w:ascii="Times New Roman" w:hAnsi="Times New Roman" w:cs="Times New Roman"/>
                <w:i/>
              </w:rPr>
            </w:pPr>
            <w:r w:rsidRPr="00310737">
              <w:rPr>
                <w:rFonts w:ascii="Times New Roman" w:hAnsi="Times New Roman" w:cs="Times New Roman"/>
              </w:rPr>
              <w:t>(</w:t>
            </w:r>
            <w:r w:rsidR="00C71EBB" w:rsidRPr="00310737">
              <w:rPr>
                <w:rFonts w:ascii="Times New Roman" w:hAnsi="Times New Roman" w:cs="Times New Roman"/>
                <w:i/>
              </w:rPr>
              <w:t xml:space="preserve">Potvrda/e </w:t>
            </w:r>
            <w:r w:rsidRPr="00310737">
              <w:rPr>
                <w:rFonts w:ascii="Times New Roman" w:hAnsi="Times New Roman" w:cs="Times New Roman"/>
                <w:i/>
              </w:rPr>
              <w:t>u privitku</w:t>
            </w:r>
            <w:r w:rsidR="00B36846" w:rsidRPr="00310737">
              <w:rPr>
                <w:rFonts w:ascii="Times New Roman" w:hAnsi="Times New Roman" w:cs="Times New Roman"/>
                <w:i/>
              </w:rPr>
              <w:t>)</w:t>
            </w:r>
          </w:p>
          <w:p w:rsidR="00B36846" w:rsidRPr="00310737" w:rsidRDefault="00B36846" w:rsidP="00302BCB">
            <w:pPr>
              <w:rPr>
                <w:rFonts w:ascii="Times New Roman" w:hAnsi="Times New Roman" w:cs="Times New Roman"/>
              </w:rPr>
            </w:pPr>
          </w:p>
          <w:p w:rsidR="00642D45" w:rsidRPr="00310737" w:rsidRDefault="00544C5E" w:rsidP="00302BCB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NE</w:t>
            </w:r>
            <w:r w:rsidR="00A46F25"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>ISPUNJAVA / ISPUNJAVA UVJET</w:t>
            </w:r>
          </w:p>
        </w:tc>
      </w:tr>
      <w:tr w:rsidR="00C00A30" w:rsidRPr="00310737" w:rsidTr="00302BCB">
        <w:tc>
          <w:tcPr>
            <w:tcW w:w="9062" w:type="dxa"/>
            <w:gridSpan w:val="2"/>
          </w:tcPr>
          <w:p w:rsidR="00C00A30" w:rsidRPr="00310737" w:rsidRDefault="00C00A30" w:rsidP="00302BCB">
            <w:pPr>
              <w:jc w:val="center"/>
              <w:rPr>
                <w:rFonts w:ascii="Times New Roman" w:hAnsi="Times New Roman" w:cs="Times New Roman"/>
              </w:rPr>
            </w:pPr>
          </w:p>
          <w:p w:rsidR="00C00A30" w:rsidRPr="00310737" w:rsidRDefault="00C00A30" w:rsidP="00302BCB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B. Kriterij znanstveno-stručnog doprinosa</w:t>
            </w:r>
          </w:p>
          <w:p w:rsidR="00C00A30" w:rsidRPr="00310737" w:rsidRDefault="00C00A30" w:rsidP="00302B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0A30" w:rsidRPr="00310737" w:rsidTr="00302BCB">
        <w:tc>
          <w:tcPr>
            <w:tcW w:w="4531" w:type="dxa"/>
          </w:tcPr>
          <w:p w:rsidR="00C00A30" w:rsidRPr="00310737" w:rsidRDefault="00C00A30" w:rsidP="00302BCB">
            <w:pPr>
              <w:rPr>
                <w:rFonts w:ascii="Times New Roman" w:hAnsi="Times New Roman" w:cs="Times New Roman"/>
                <w:b/>
              </w:rPr>
            </w:pPr>
            <w:r w:rsidRPr="00310737">
              <w:rPr>
                <w:rFonts w:ascii="Times New Roman" w:hAnsi="Times New Roman" w:cs="Times New Roman"/>
                <w:b/>
              </w:rPr>
              <w:t>1. Uvjet prezentiranja radova na znanstvenim ili stručnim skupovima (domaćim i međunarodnim)</w:t>
            </w:r>
          </w:p>
          <w:p w:rsidR="00C00A30" w:rsidRPr="00310737" w:rsidRDefault="00C00A30" w:rsidP="00C00A30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Da je kao autor ili koautor putem postera ili usmenog izlaganja prezentirao najmanje tri rada na domaćim ili međunarodnim znanstvenim ili stručnim skupovima (</w:t>
            </w:r>
            <w:r w:rsidRPr="00310737">
              <w:rPr>
                <w:rFonts w:ascii="Times New Roman" w:hAnsi="Times New Roman" w:cs="Times New Roman"/>
                <w:i/>
              </w:rPr>
              <w:t>uvjet za izbor u zvanje docenta</w:t>
            </w:r>
            <w:r w:rsidRPr="00310737">
              <w:rPr>
                <w:rFonts w:ascii="Times New Roman" w:hAnsi="Times New Roman" w:cs="Times New Roman"/>
              </w:rPr>
              <w:t>), odnosno da je kao autor ili koautor putem postera ili usmenog izlaganja, nakon izbora u prethodno znanstveno-nastavno zvanje, prezentirao najmanje pet radova na znanstvenim ili stručnim skupovima od kojih najmanje dva na međunarodnim znanstvenim ili stručnim</w:t>
            </w:r>
          </w:p>
          <w:p w:rsidR="004B6351" w:rsidRPr="00310737" w:rsidRDefault="00C00A30" w:rsidP="001A2906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skupovima (</w:t>
            </w:r>
            <w:r w:rsidRPr="00310737">
              <w:rPr>
                <w:rFonts w:ascii="Times New Roman" w:hAnsi="Times New Roman" w:cs="Times New Roman"/>
                <w:i/>
              </w:rPr>
              <w:t>uvjet za izbor u viša znanstveno-nastavna zvanja</w:t>
            </w:r>
            <w:r w:rsidRPr="0031073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531" w:type="dxa"/>
          </w:tcPr>
          <w:p w:rsidR="001A2906" w:rsidRPr="00310737" w:rsidRDefault="00C00A30" w:rsidP="0033427D">
            <w:pPr>
              <w:rPr>
                <w:rFonts w:ascii="Times New Roman" w:hAnsi="Times New Roman" w:cs="Times New Roman"/>
                <w:i/>
              </w:rPr>
            </w:pPr>
            <w:r w:rsidRPr="00310737">
              <w:rPr>
                <w:rFonts w:ascii="Times New Roman" w:hAnsi="Times New Roman" w:cs="Times New Roman"/>
              </w:rPr>
              <w:t xml:space="preserve">Pristupnik/ca je </w:t>
            </w:r>
            <w:r w:rsidR="008F412E" w:rsidRPr="00310737">
              <w:rPr>
                <w:rFonts w:ascii="Times New Roman" w:hAnsi="Times New Roman" w:cs="Times New Roman"/>
              </w:rPr>
              <w:t>prezentirao/la</w:t>
            </w:r>
            <w:r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  <w:color w:val="FF0000"/>
              </w:rPr>
              <w:t xml:space="preserve">XX </w:t>
            </w:r>
            <w:r w:rsidR="008F412E" w:rsidRPr="00310737">
              <w:rPr>
                <w:rFonts w:ascii="Times New Roman" w:hAnsi="Times New Roman" w:cs="Times New Roman"/>
              </w:rPr>
              <w:t>radova na domaćim ili međunarodnim znanstvenim ili stručnim skupovima</w:t>
            </w:r>
            <w:r w:rsidR="001A2906" w:rsidRPr="00310737">
              <w:rPr>
                <w:rFonts w:ascii="Times New Roman" w:hAnsi="Times New Roman" w:cs="Times New Roman"/>
              </w:rPr>
              <w:t>.</w:t>
            </w:r>
            <w:r w:rsidR="001A2906" w:rsidRPr="00310737">
              <w:rPr>
                <w:rFonts w:ascii="Times New Roman" w:hAnsi="Times New Roman" w:cs="Times New Roman"/>
              </w:rPr>
              <w:br/>
            </w:r>
            <w:r w:rsidRPr="00310737">
              <w:rPr>
                <w:rFonts w:ascii="Times New Roman" w:hAnsi="Times New Roman" w:cs="Times New Roman"/>
                <w:i/>
              </w:rPr>
              <w:t>(</w:t>
            </w:r>
            <w:r w:rsidR="00C71EBB" w:rsidRPr="00310737">
              <w:rPr>
                <w:rFonts w:ascii="Times New Roman" w:hAnsi="Times New Roman" w:cs="Times New Roman"/>
                <w:i/>
              </w:rPr>
              <w:t xml:space="preserve">Potvrda/e </w:t>
            </w:r>
            <w:r w:rsidRPr="00310737">
              <w:rPr>
                <w:rFonts w:ascii="Times New Roman" w:hAnsi="Times New Roman" w:cs="Times New Roman"/>
                <w:i/>
              </w:rPr>
              <w:t>u privitku</w:t>
            </w:r>
            <w:r w:rsidR="001A2906" w:rsidRPr="00310737">
              <w:rPr>
                <w:rFonts w:ascii="Times New Roman" w:hAnsi="Times New Roman" w:cs="Times New Roman"/>
                <w:i/>
              </w:rPr>
              <w:t>)</w:t>
            </w:r>
          </w:p>
          <w:p w:rsidR="001A2906" w:rsidRPr="00310737" w:rsidRDefault="001A2906" w:rsidP="0033427D">
            <w:pPr>
              <w:rPr>
                <w:rFonts w:ascii="Times New Roman" w:hAnsi="Times New Roman" w:cs="Times New Roman"/>
              </w:rPr>
            </w:pPr>
          </w:p>
          <w:p w:rsidR="00C00A30" w:rsidRPr="00310737" w:rsidRDefault="00C00A30" w:rsidP="00302BCB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NE</w:t>
            </w:r>
            <w:r w:rsidR="00A46F25"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>ISPUNJAVA / ISPUNJAVA UVJET</w:t>
            </w:r>
          </w:p>
        </w:tc>
      </w:tr>
      <w:tr w:rsidR="00C00A30" w:rsidRPr="00310737" w:rsidTr="00BF1395">
        <w:tc>
          <w:tcPr>
            <w:tcW w:w="9062" w:type="dxa"/>
            <w:gridSpan w:val="2"/>
            <w:shd w:val="clear" w:color="auto" w:fill="auto"/>
          </w:tcPr>
          <w:p w:rsidR="006D239F" w:rsidRPr="00310737" w:rsidRDefault="006D239F" w:rsidP="00302BC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6D239F" w:rsidRPr="00310737" w:rsidTr="0009109E">
              <w:tc>
                <w:tcPr>
                  <w:tcW w:w="567" w:type="dxa"/>
                  <w:shd w:val="clear" w:color="auto" w:fill="auto"/>
                </w:tcPr>
                <w:p w:rsidR="006D239F" w:rsidRPr="00310737" w:rsidRDefault="006D239F" w:rsidP="006D239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165" w:type="dxa"/>
                  <w:shd w:val="clear" w:color="auto" w:fill="auto"/>
                </w:tcPr>
                <w:p w:rsidR="006D239F" w:rsidRPr="00310737" w:rsidRDefault="006D239F" w:rsidP="006D239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Sudjelovanje na međunarodnim skupovima</w:t>
                  </w:r>
                </w:p>
                <w:p w:rsidR="006D239F" w:rsidRPr="00310737" w:rsidRDefault="006D239F" w:rsidP="006D239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6D239F" w:rsidRPr="00310737" w:rsidTr="0009109E">
              <w:tc>
                <w:tcPr>
                  <w:tcW w:w="567" w:type="dxa"/>
                  <w:shd w:val="clear" w:color="auto" w:fill="auto"/>
                </w:tcPr>
                <w:p w:rsidR="006D239F" w:rsidRPr="00310737" w:rsidRDefault="006D239F" w:rsidP="006D239F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:rsidR="004246EA" w:rsidRPr="00310737" w:rsidRDefault="004246EA" w:rsidP="004246EA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Naziv skupa: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</w:t>
                  </w:r>
                </w:p>
                <w:p w:rsidR="004246EA" w:rsidRPr="00310737" w:rsidRDefault="004246EA" w:rsidP="004246EA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Vrijeme i mjesto održavanja: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</w:t>
                  </w:r>
                </w:p>
                <w:p w:rsidR="006D239F" w:rsidRPr="00310737" w:rsidRDefault="004246EA" w:rsidP="004246EA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Priopćenje/Poster: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 xml:space="preserve">Autor(i) / godina / naslov 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(ako je objavljeno u zborniku radova: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 xml:space="preserve">izdavač 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/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stranice</w:t>
                  </w:r>
                  <w:r w:rsidRPr="00310737">
                    <w:rPr>
                      <w:rFonts w:ascii="Times New Roman" w:hAnsi="Times New Roman" w:cs="Times New Roman"/>
                    </w:rPr>
                    <w:t>).</w:t>
                  </w:r>
                </w:p>
              </w:tc>
            </w:tr>
            <w:tr w:rsidR="006D239F" w:rsidRPr="00310737" w:rsidTr="0009109E">
              <w:tc>
                <w:tcPr>
                  <w:tcW w:w="567" w:type="dxa"/>
                  <w:shd w:val="clear" w:color="auto" w:fill="auto"/>
                </w:tcPr>
                <w:p w:rsidR="006D239F" w:rsidRPr="00310737" w:rsidRDefault="006D239F" w:rsidP="006D239F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:rsidR="006D239F" w:rsidRPr="00310737" w:rsidRDefault="006D239F" w:rsidP="006D239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00A30" w:rsidRPr="00310737" w:rsidRDefault="00C00A30" w:rsidP="00302BC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4246EA" w:rsidRPr="00310737" w:rsidTr="00302BCB">
              <w:tc>
                <w:tcPr>
                  <w:tcW w:w="567" w:type="dxa"/>
                </w:tcPr>
                <w:p w:rsidR="004246EA" w:rsidRPr="00310737" w:rsidRDefault="004246EA" w:rsidP="004246E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8165" w:type="dxa"/>
                </w:tcPr>
                <w:p w:rsidR="004246EA" w:rsidRPr="00310737" w:rsidRDefault="004246EA" w:rsidP="004246EA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Sudjelovanje na domaćim skupovima</w:t>
                  </w:r>
                </w:p>
                <w:p w:rsidR="004246EA" w:rsidRPr="00310737" w:rsidRDefault="004246EA" w:rsidP="004246EA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  <w:tr w:rsidR="004246EA" w:rsidRPr="00310737" w:rsidTr="00302BCB">
              <w:tc>
                <w:tcPr>
                  <w:tcW w:w="567" w:type="dxa"/>
                </w:tcPr>
                <w:p w:rsidR="004246EA" w:rsidRPr="00310737" w:rsidRDefault="004246EA" w:rsidP="004246EA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8165" w:type="dxa"/>
                </w:tcPr>
                <w:p w:rsidR="00DC68DD" w:rsidRPr="00310737" w:rsidRDefault="00DC68DD" w:rsidP="00DC68DD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Naziv skupa: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</w:t>
                  </w:r>
                </w:p>
                <w:p w:rsidR="00DC68DD" w:rsidRPr="00310737" w:rsidRDefault="00DC68DD" w:rsidP="00DC68DD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Vrijeme i mjesto održavanja: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</w:t>
                  </w:r>
                </w:p>
                <w:p w:rsidR="004246EA" w:rsidRPr="00310737" w:rsidRDefault="00DC68DD" w:rsidP="00DC68DD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lastRenderedPageBreak/>
                    <w:t>Priopćenje/Poster: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 xml:space="preserve">Autor(i) / godina / naslov 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(ako je objavljeno u zborniku radova: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 xml:space="preserve">izdavač 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/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stranice</w:t>
                  </w:r>
                  <w:r w:rsidRPr="00310737">
                    <w:rPr>
                      <w:rFonts w:ascii="Times New Roman" w:hAnsi="Times New Roman" w:cs="Times New Roman"/>
                    </w:rPr>
                    <w:t>).</w:t>
                  </w:r>
                </w:p>
              </w:tc>
            </w:tr>
            <w:tr w:rsidR="004246EA" w:rsidRPr="00310737" w:rsidTr="00302BCB">
              <w:tc>
                <w:tcPr>
                  <w:tcW w:w="567" w:type="dxa"/>
                </w:tcPr>
                <w:p w:rsidR="004246EA" w:rsidRPr="00310737" w:rsidRDefault="004246EA" w:rsidP="004246EA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lastRenderedPageBreak/>
                    <w:t>2.</w:t>
                  </w:r>
                </w:p>
              </w:tc>
              <w:tc>
                <w:tcPr>
                  <w:tcW w:w="8165" w:type="dxa"/>
                </w:tcPr>
                <w:p w:rsidR="004246EA" w:rsidRPr="00310737" w:rsidRDefault="004246EA" w:rsidP="004246EA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00A30" w:rsidRPr="00310737" w:rsidRDefault="00C00A30" w:rsidP="00302BCB">
            <w:pPr>
              <w:rPr>
                <w:rFonts w:ascii="Times New Roman" w:hAnsi="Times New Roman" w:cs="Times New Roman"/>
              </w:rPr>
            </w:pPr>
          </w:p>
          <w:p w:rsidR="004246EA" w:rsidRPr="00310737" w:rsidRDefault="004246EA" w:rsidP="00302BCB">
            <w:pPr>
              <w:rPr>
                <w:rFonts w:ascii="Times New Roman" w:hAnsi="Times New Roman" w:cs="Times New Roman"/>
              </w:rPr>
            </w:pPr>
          </w:p>
        </w:tc>
      </w:tr>
      <w:tr w:rsidR="00E64C18" w:rsidRPr="00310737" w:rsidTr="00302BCB">
        <w:tc>
          <w:tcPr>
            <w:tcW w:w="4531" w:type="dxa"/>
          </w:tcPr>
          <w:p w:rsidR="00E64C18" w:rsidRPr="00310737" w:rsidRDefault="00E64C18" w:rsidP="00302BCB">
            <w:pPr>
              <w:rPr>
                <w:rFonts w:ascii="Times New Roman" w:hAnsi="Times New Roman" w:cs="Times New Roman"/>
                <w:b/>
              </w:rPr>
            </w:pPr>
            <w:r w:rsidRPr="00310737">
              <w:rPr>
                <w:rFonts w:ascii="Times New Roman" w:hAnsi="Times New Roman" w:cs="Times New Roman"/>
                <w:b/>
              </w:rPr>
              <w:lastRenderedPageBreak/>
              <w:t>2. Uvjet pozvanog predavanja na međunarodnom znanstvenom ili stručnom skupu</w:t>
            </w:r>
          </w:p>
          <w:p w:rsidR="00E64C18" w:rsidRPr="00310737" w:rsidRDefault="00E64C18" w:rsidP="00E64C18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Da je prije izbora u zvanje docenta ili nakon izbora u prethodno znanstveno-nastavno zvanje bio pozvani predavač na barem jednom međunarodnom znanstvenom ili stručnom skupu.</w:t>
            </w:r>
          </w:p>
          <w:p w:rsidR="00D756D4" w:rsidRPr="00310737" w:rsidRDefault="00D756D4" w:rsidP="00E64C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2B4012" w:rsidRPr="00310737" w:rsidRDefault="00E64C18" w:rsidP="00D756D4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 xml:space="preserve">Pristupnik/ca bio/la je pozvani predavač </w:t>
            </w:r>
            <w:r w:rsidR="002B4012" w:rsidRPr="00310737">
              <w:rPr>
                <w:rFonts w:ascii="Times New Roman" w:hAnsi="Times New Roman" w:cs="Times New Roman"/>
              </w:rPr>
              <w:t>na ...</w:t>
            </w:r>
          </w:p>
          <w:p w:rsidR="002B4012" w:rsidRPr="00310737" w:rsidRDefault="00E64C18" w:rsidP="00D756D4">
            <w:pPr>
              <w:rPr>
                <w:rFonts w:ascii="Times New Roman" w:hAnsi="Times New Roman" w:cs="Times New Roman"/>
                <w:i/>
              </w:rPr>
            </w:pPr>
            <w:r w:rsidRPr="00310737">
              <w:rPr>
                <w:rFonts w:ascii="Times New Roman" w:hAnsi="Times New Roman" w:cs="Times New Roman"/>
                <w:i/>
              </w:rPr>
              <w:t>(Potvrda/e u privitku</w:t>
            </w:r>
            <w:r w:rsidR="002B4012" w:rsidRPr="00310737">
              <w:rPr>
                <w:rFonts w:ascii="Times New Roman" w:hAnsi="Times New Roman" w:cs="Times New Roman"/>
                <w:i/>
              </w:rPr>
              <w:t>)</w:t>
            </w:r>
          </w:p>
          <w:p w:rsidR="002B4012" w:rsidRPr="00310737" w:rsidRDefault="002B4012" w:rsidP="00D756D4">
            <w:pPr>
              <w:rPr>
                <w:rFonts w:ascii="Times New Roman" w:hAnsi="Times New Roman" w:cs="Times New Roman"/>
              </w:rPr>
            </w:pPr>
          </w:p>
          <w:p w:rsidR="00642D45" w:rsidRPr="00310737" w:rsidRDefault="00E64C18" w:rsidP="00302BCB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NE</w:t>
            </w:r>
            <w:r w:rsidR="00A46F25"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>ISPUNJAVA / ISPUNJAVA UVJET</w:t>
            </w:r>
          </w:p>
        </w:tc>
      </w:tr>
      <w:tr w:rsidR="00E64C18" w:rsidRPr="00310737" w:rsidTr="0056791E">
        <w:tc>
          <w:tcPr>
            <w:tcW w:w="9062" w:type="dxa"/>
            <w:gridSpan w:val="2"/>
            <w:shd w:val="clear" w:color="auto" w:fill="auto"/>
          </w:tcPr>
          <w:p w:rsidR="00E64C18" w:rsidRPr="00310737" w:rsidRDefault="00E64C18" w:rsidP="00302BC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E64C18" w:rsidRPr="00310737" w:rsidTr="00302BCB">
              <w:tc>
                <w:tcPr>
                  <w:tcW w:w="567" w:type="dxa"/>
                </w:tcPr>
                <w:p w:rsidR="00E64C18" w:rsidRPr="00310737" w:rsidRDefault="00E64C18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8165" w:type="dxa"/>
                </w:tcPr>
                <w:p w:rsidR="00E64C18" w:rsidRPr="00310737" w:rsidRDefault="00E64C18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Naziv skupa: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</w:t>
                  </w:r>
                </w:p>
                <w:p w:rsidR="00E64C18" w:rsidRPr="00310737" w:rsidRDefault="00E64C18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Vrijeme i mjesto održavanja: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</w:t>
                  </w:r>
                </w:p>
                <w:p w:rsidR="00E64C18" w:rsidRPr="00310737" w:rsidRDefault="00BD379B" w:rsidP="00BD379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Pozvano izlaganje</w:t>
                  </w:r>
                  <w:r w:rsidR="00E64C18" w:rsidRPr="00310737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E64C18"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64C18" w:rsidRPr="00310737">
                    <w:rPr>
                      <w:rFonts w:ascii="Times New Roman" w:hAnsi="Times New Roman" w:cs="Times New Roman"/>
                      <w:color w:val="FF0000"/>
                    </w:rPr>
                    <w:t>Autor(i) / godina / naslov</w:t>
                  </w:r>
                  <w:r w:rsidR="00E64C18" w:rsidRPr="00310737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E64C18" w:rsidRPr="00310737" w:rsidTr="00302BCB">
              <w:tc>
                <w:tcPr>
                  <w:tcW w:w="567" w:type="dxa"/>
                </w:tcPr>
                <w:p w:rsidR="00E64C18" w:rsidRPr="00310737" w:rsidRDefault="00E64C18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8165" w:type="dxa"/>
                </w:tcPr>
                <w:p w:rsidR="00E64C18" w:rsidRPr="00310737" w:rsidRDefault="00E64C18" w:rsidP="00302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64C18" w:rsidRPr="00310737" w:rsidRDefault="00E64C18" w:rsidP="00302BCB">
            <w:pPr>
              <w:rPr>
                <w:rFonts w:ascii="Times New Roman" w:hAnsi="Times New Roman" w:cs="Times New Roman"/>
              </w:rPr>
            </w:pPr>
          </w:p>
          <w:p w:rsidR="003710AC" w:rsidRPr="00310737" w:rsidRDefault="003710AC" w:rsidP="00302BCB">
            <w:pPr>
              <w:rPr>
                <w:rFonts w:ascii="Times New Roman" w:hAnsi="Times New Roman" w:cs="Times New Roman"/>
              </w:rPr>
            </w:pPr>
          </w:p>
        </w:tc>
      </w:tr>
      <w:tr w:rsidR="00C45673" w:rsidRPr="00310737" w:rsidTr="00302BCB">
        <w:tc>
          <w:tcPr>
            <w:tcW w:w="4531" w:type="dxa"/>
          </w:tcPr>
          <w:p w:rsidR="00C45673" w:rsidRPr="00310737" w:rsidRDefault="00C45673" w:rsidP="00C45673">
            <w:pPr>
              <w:rPr>
                <w:rFonts w:ascii="Times New Roman" w:hAnsi="Times New Roman" w:cs="Times New Roman"/>
                <w:b/>
              </w:rPr>
            </w:pPr>
            <w:r w:rsidRPr="00310737">
              <w:rPr>
                <w:rFonts w:ascii="Times New Roman" w:hAnsi="Times New Roman" w:cs="Times New Roman"/>
                <w:b/>
              </w:rPr>
              <w:t>3. Uvjet vođenja ili sudjelovanja u realizaciji znanstveno-istraživačkih projekata MZOS-a</w:t>
            </w:r>
          </w:p>
          <w:p w:rsidR="00C45673" w:rsidRPr="00310737" w:rsidRDefault="00C45673" w:rsidP="00C45673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Da je kao znanstveni novak ili istraživač sudjelovao u realizaciji znanstveno-istraživačkih projekta MZOS-a ili drugih znanstveno-istraživačkih projekata financiranih od Europske agencije za znanost, tijela državne uprave, hrvatskih i stranih zaklada i sl. (</w:t>
            </w:r>
            <w:r w:rsidRPr="00310737">
              <w:rPr>
                <w:rFonts w:ascii="Times New Roman" w:hAnsi="Times New Roman" w:cs="Times New Roman"/>
                <w:i/>
              </w:rPr>
              <w:t>uvjet za izbor u zvanje docenta</w:t>
            </w:r>
            <w:r w:rsidRPr="00310737">
              <w:rPr>
                <w:rFonts w:ascii="Times New Roman" w:hAnsi="Times New Roman" w:cs="Times New Roman"/>
              </w:rPr>
              <w:t>), odnosno da je bio voditelj znanstveno-istraživačkog projekta MZOS-a ili</w:t>
            </w:r>
          </w:p>
          <w:p w:rsidR="00C45673" w:rsidRPr="00310737" w:rsidRDefault="00C45673" w:rsidP="00C45673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nekoga drugog znanstveno-istraživačkog projekta financiranog od Europske agencije za znanost, tijela državne uprave, hrvatskih i stranih zaklada i sl. (</w:t>
            </w:r>
            <w:r w:rsidRPr="00310737">
              <w:rPr>
                <w:rFonts w:ascii="Times New Roman" w:hAnsi="Times New Roman" w:cs="Times New Roman"/>
                <w:i/>
              </w:rPr>
              <w:t>uvjet za izbor u viša znanstveno-nastavna zvanja</w:t>
            </w:r>
            <w:r w:rsidRPr="0031073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531" w:type="dxa"/>
          </w:tcPr>
          <w:p w:rsidR="002579BF" w:rsidRPr="00310737" w:rsidRDefault="00C45673" w:rsidP="00302BCB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 xml:space="preserve">Pristupnik/ca </w:t>
            </w:r>
            <w:r w:rsidR="00E338E9" w:rsidRPr="00310737">
              <w:rPr>
                <w:rFonts w:ascii="Times New Roman" w:hAnsi="Times New Roman" w:cs="Times New Roman"/>
              </w:rPr>
              <w:t xml:space="preserve">je vodio/la </w:t>
            </w:r>
            <w:r w:rsidR="009825C0" w:rsidRPr="00310737">
              <w:rPr>
                <w:rFonts w:ascii="Times New Roman" w:hAnsi="Times New Roman" w:cs="Times New Roman"/>
                <w:color w:val="FF0000"/>
              </w:rPr>
              <w:t xml:space="preserve">XX </w:t>
            </w:r>
            <w:r w:rsidR="00E338E9" w:rsidRPr="00310737">
              <w:rPr>
                <w:rFonts w:ascii="Times New Roman" w:hAnsi="Times New Roman" w:cs="Times New Roman"/>
              </w:rPr>
              <w:t xml:space="preserve">(sudjelovao/la u </w:t>
            </w:r>
            <w:r w:rsidR="00D8148E" w:rsidRPr="00310737">
              <w:rPr>
                <w:rFonts w:ascii="Times New Roman" w:hAnsi="Times New Roman" w:cs="Times New Roman"/>
                <w:color w:val="FF0000"/>
              </w:rPr>
              <w:t>XX</w:t>
            </w:r>
            <w:r w:rsidR="009825C0" w:rsidRPr="00310737">
              <w:rPr>
                <w:rFonts w:ascii="Times New Roman" w:hAnsi="Times New Roman" w:cs="Times New Roman"/>
              </w:rPr>
              <w:t>)</w:t>
            </w:r>
            <w:r w:rsidR="00D8148E" w:rsidRPr="0031073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E338E9" w:rsidRPr="00310737">
              <w:rPr>
                <w:rFonts w:ascii="Times New Roman" w:hAnsi="Times New Roman" w:cs="Times New Roman"/>
              </w:rPr>
              <w:t>znanstveno-istraživačk</w:t>
            </w:r>
            <w:r w:rsidR="009825C0" w:rsidRPr="00310737">
              <w:rPr>
                <w:rFonts w:ascii="Times New Roman" w:hAnsi="Times New Roman" w:cs="Times New Roman"/>
              </w:rPr>
              <w:t>a</w:t>
            </w:r>
            <w:r w:rsidR="00E338E9" w:rsidRPr="00310737">
              <w:rPr>
                <w:rFonts w:ascii="Times New Roman" w:hAnsi="Times New Roman" w:cs="Times New Roman"/>
              </w:rPr>
              <w:t xml:space="preserve"> projekt</w:t>
            </w:r>
            <w:r w:rsidR="00D8148E" w:rsidRPr="00310737">
              <w:rPr>
                <w:rFonts w:ascii="Times New Roman" w:hAnsi="Times New Roman" w:cs="Times New Roman"/>
              </w:rPr>
              <w:t>a</w:t>
            </w:r>
            <w:r w:rsidR="00E338E9" w:rsidRPr="00310737">
              <w:rPr>
                <w:rFonts w:ascii="Times New Roman" w:hAnsi="Times New Roman" w:cs="Times New Roman"/>
              </w:rPr>
              <w:t xml:space="preserve"> ...  </w:t>
            </w:r>
          </w:p>
          <w:p w:rsidR="002579BF" w:rsidRPr="00310737" w:rsidRDefault="00C45673" w:rsidP="00302BCB">
            <w:pPr>
              <w:rPr>
                <w:rFonts w:ascii="Times New Roman" w:hAnsi="Times New Roman" w:cs="Times New Roman"/>
                <w:i/>
              </w:rPr>
            </w:pPr>
            <w:r w:rsidRPr="00310737">
              <w:rPr>
                <w:rFonts w:ascii="Times New Roman" w:hAnsi="Times New Roman" w:cs="Times New Roman"/>
                <w:i/>
              </w:rPr>
              <w:t>(Potvrda/e u privitku</w:t>
            </w:r>
            <w:r w:rsidR="002579BF" w:rsidRPr="00310737">
              <w:rPr>
                <w:rFonts w:ascii="Times New Roman" w:hAnsi="Times New Roman" w:cs="Times New Roman"/>
                <w:i/>
              </w:rPr>
              <w:t>)</w:t>
            </w:r>
          </w:p>
          <w:p w:rsidR="002579BF" w:rsidRPr="00310737" w:rsidRDefault="002579BF" w:rsidP="00302BCB">
            <w:pPr>
              <w:rPr>
                <w:rFonts w:ascii="Times New Roman" w:hAnsi="Times New Roman" w:cs="Times New Roman"/>
              </w:rPr>
            </w:pPr>
          </w:p>
          <w:p w:rsidR="00642D45" w:rsidRPr="00310737" w:rsidRDefault="00C45673" w:rsidP="00302BCB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NE</w:t>
            </w:r>
            <w:r w:rsidR="00A46F25"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>ISPUNJAVA / ISPUNJAVA UVJET</w:t>
            </w:r>
          </w:p>
        </w:tc>
      </w:tr>
      <w:tr w:rsidR="00C45673" w:rsidRPr="00310737" w:rsidTr="00EA3E31">
        <w:tc>
          <w:tcPr>
            <w:tcW w:w="9062" w:type="dxa"/>
            <w:gridSpan w:val="2"/>
            <w:shd w:val="clear" w:color="auto" w:fill="auto"/>
          </w:tcPr>
          <w:p w:rsidR="00C45673" w:rsidRPr="00310737" w:rsidRDefault="00C45673" w:rsidP="00302BC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C45673" w:rsidRPr="00310737" w:rsidTr="00302BCB">
              <w:tc>
                <w:tcPr>
                  <w:tcW w:w="567" w:type="dxa"/>
                </w:tcPr>
                <w:p w:rsidR="00C45673" w:rsidRPr="00310737" w:rsidRDefault="00C45673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8165" w:type="dxa"/>
                </w:tcPr>
                <w:p w:rsidR="00C45673" w:rsidRPr="00310737" w:rsidRDefault="00C45673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 xml:space="preserve">Naziv </w:t>
                  </w:r>
                  <w:r w:rsidR="00444411" w:rsidRPr="00310737">
                    <w:rPr>
                      <w:rFonts w:ascii="Times New Roman" w:hAnsi="Times New Roman" w:cs="Times New Roman"/>
                      <w:b/>
                    </w:rPr>
                    <w:t>projekta</w:t>
                  </w:r>
                  <w:r w:rsidRPr="00310737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</w:t>
                  </w:r>
                </w:p>
                <w:p w:rsidR="00C45673" w:rsidRPr="00310737" w:rsidRDefault="00444411" w:rsidP="00302BCB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Izvor financiranja</w:t>
                  </w:r>
                  <w:r w:rsidR="00C45673" w:rsidRPr="00310737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C45673"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</w:t>
                  </w:r>
                </w:p>
                <w:p w:rsidR="00C45673" w:rsidRPr="00310737" w:rsidRDefault="00C45673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 xml:space="preserve">Vrijeme </w:t>
                  </w:r>
                  <w:r w:rsidR="00444411" w:rsidRPr="00310737">
                    <w:rPr>
                      <w:rFonts w:ascii="Times New Roman" w:hAnsi="Times New Roman" w:cs="Times New Roman"/>
                      <w:b/>
                    </w:rPr>
                    <w:t>trajanja projekta</w:t>
                  </w:r>
                  <w:r w:rsidRPr="00310737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</w:t>
                  </w:r>
                  <w:r w:rsidR="00130444" w:rsidRPr="00310737">
                    <w:rPr>
                      <w:rFonts w:ascii="Times New Roman" w:hAnsi="Times New Roman" w:cs="Times New Roman"/>
                      <w:color w:val="FF0000"/>
                    </w:rPr>
                    <w:t xml:space="preserve"> - XXXX</w:t>
                  </w:r>
                </w:p>
              </w:tc>
            </w:tr>
            <w:tr w:rsidR="00C45673" w:rsidRPr="00310737" w:rsidTr="00302BCB">
              <w:tc>
                <w:tcPr>
                  <w:tcW w:w="567" w:type="dxa"/>
                </w:tcPr>
                <w:p w:rsidR="00C45673" w:rsidRPr="00310737" w:rsidRDefault="00C45673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8165" w:type="dxa"/>
                </w:tcPr>
                <w:p w:rsidR="00C45673" w:rsidRPr="00310737" w:rsidRDefault="00C45673" w:rsidP="00302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45673" w:rsidRPr="00310737" w:rsidRDefault="00C45673" w:rsidP="00302BCB">
            <w:pPr>
              <w:rPr>
                <w:rFonts w:ascii="Times New Roman" w:hAnsi="Times New Roman" w:cs="Times New Roman"/>
              </w:rPr>
            </w:pPr>
          </w:p>
          <w:p w:rsidR="00C45673" w:rsidRPr="00310737" w:rsidRDefault="00C45673" w:rsidP="00302BCB">
            <w:pPr>
              <w:rPr>
                <w:rFonts w:ascii="Times New Roman" w:hAnsi="Times New Roman" w:cs="Times New Roman"/>
              </w:rPr>
            </w:pPr>
          </w:p>
        </w:tc>
      </w:tr>
      <w:tr w:rsidR="00A93B24" w:rsidRPr="00310737" w:rsidTr="00302BCB">
        <w:tc>
          <w:tcPr>
            <w:tcW w:w="4531" w:type="dxa"/>
          </w:tcPr>
          <w:p w:rsidR="00A93B24" w:rsidRPr="00310737" w:rsidRDefault="00A93B24" w:rsidP="00A93B24">
            <w:pPr>
              <w:rPr>
                <w:rFonts w:ascii="Times New Roman" w:hAnsi="Times New Roman" w:cs="Times New Roman"/>
                <w:b/>
              </w:rPr>
            </w:pPr>
            <w:r w:rsidRPr="00310737">
              <w:rPr>
                <w:rFonts w:ascii="Times New Roman" w:hAnsi="Times New Roman" w:cs="Times New Roman"/>
                <w:b/>
              </w:rPr>
              <w:t>4. Uvjet vođenja ili sudjelovanja u realizaciji znanstvenog programa znanstvenih centara izvrsnosti, europskih i međunarodnih kompetitivnih projekta i projekata Hrvatske zaklade za znanost</w:t>
            </w:r>
          </w:p>
          <w:p w:rsidR="00A93B24" w:rsidRPr="00310737" w:rsidRDefault="00A93B24" w:rsidP="00A93B24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Da je bio voditelj ili da je sudjelovao kao suradnik u znanstvenom programu znanstvenog centra izvrsnosti, odnosno da je bio voditelj ili da je sudjelovao kao suradnik u europskom i međunarodnom kompetitivnom projektu ili projektu Hrvatske zaklade za znanost.</w:t>
            </w:r>
          </w:p>
        </w:tc>
        <w:tc>
          <w:tcPr>
            <w:tcW w:w="4531" w:type="dxa"/>
          </w:tcPr>
          <w:p w:rsidR="00E17420" w:rsidRPr="00310737" w:rsidRDefault="00A93B24" w:rsidP="00302BCB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 xml:space="preserve">Pristupnik/ca je vodio/la </w:t>
            </w:r>
            <w:r w:rsidRPr="00310737">
              <w:rPr>
                <w:rFonts w:ascii="Times New Roman" w:hAnsi="Times New Roman" w:cs="Times New Roman"/>
                <w:color w:val="FF0000"/>
              </w:rPr>
              <w:t xml:space="preserve">XX </w:t>
            </w:r>
            <w:r w:rsidRPr="00310737">
              <w:rPr>
                <w:rFonts w:ascii="Times New Roman" w:hAnsi="Times New Roman" w:cs="Times New Roman"/>
              </w:rPr>
              <w:t xml:space="preserve">(sudjelovao/la u </w:t>
            </w:r>
            <w:r w:rsidRPr="00310737">
              <w:rPr>
                <w:rFonts w:ascii="Times New Roman" w:hAnsi="Times New Roman" w:cs="Times New Roman"/>
                <w:color w:val="FF0000"/>
              </w:rPr>
              <w:t>XX</w:t>
            </w:r>
            <w:r w:rsidRPr="00310737">
              <w:rPr>
                <w:rFonts w:ascii="Times New Roman" w:hAnsi="Times New Roman" w:cs="Times New Roman"/>
              </w:rPr>
              <w:t>)</w:t>
            </w:r>
            <w:r w:rsidRPr="0031073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 xml:space="preserve">u realizaciji ... </w:t>
            </w:r>
          </w:p>
          <w:p w:rsidR="00A93B24" w:rsidRPr="00310737" w:rsidRDefault="00A93B24" w:rsidP="00302BCB">
            <w:pPr>
              <w:rPr>
                <w:rFonts w:ascii="Times New Roman" w:hAnsi="Times New Roman" w:cs="Times New Roman"/>
                <w:i/>
              </w:rPr>
            </w:pPr>
            <w:r w:rsidRPr="00310737">
              <w:rPr>
                <w:rFonts w:ascii="Times New Roman" w:hAnsi="Times New Roman" w:cs="Times New Roman"/>
                <w:i/>
              </w:rPr>
              <w:t>(Potvrda/e u privitku</w:t>
            </w:r>
            <w:r w:rsidR="00E17420" w:rsidRPr="00310737">
              <w:rPr>
                <w:rFonts w:ascii="Times New Roman" w:hAnsi="Times New Roman" w:cs="Times New Roman"/>
                <w:i/>
              </w:rPr>
              <w:t>)</w:t>
            </w:r>
          </w:p>
          <w:p w:rsidR="0027591F" w:rsidRPr="00310737" w:rsidRDefault="0027591F" w:rsidP="0027591F">
            <w:pPr>
              <w:rPr>
                <w:rFonts w:ascii="Times New Roman" w:hAnsi="Times New Roman" w:cs="Times New Roman"/>
                <w:color w:val="70AD47" w:themeColor="accent6"/>
              </w:rPr>
            </w:pPr>
          </w:p>
          <w:p w:rsidR="00A93B24" w:rsidRPr="00310737" w:rsidRDefault="00A93B24" w:rsidP="00302BCB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NE</w:t>
            </w:r>
            <w:r w:rsidR="00A46F25"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>ISPUNJAVA / ISPUNJAVA UVJET</w:t>
            </w:r>
          </w:p>
        </w:tc>
      </w:tr>
      <w:tr w:rsidR="00A93B24" w:rsidRPr="00310737" w:rsidTr="00135228">
        <w:tc>
          <w:tcPr>
            <w:tcW w:w="9062" w:type="dxa"/>
            <w:gridSpan w:val="2"/>
            <w:shd w:val="clear" w:color="auto" w:fill="auto"/>
          </w:tcPr>
          <w:p w:rsidR="00A93B24" w:rsidRPr="00310737" w:rsidRDefault="00A93B24" w:rsidP="00302BC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A93B24" w:rsidRPr="00310737" w:rsidTr="00302BCB">
              <w:tc>
                <w:tcPr>
                  <w:tcW w:w="567" w:type="dxa"/>
                </w:tcPr>
                <w:p w:rsidR="00A93B24" w:rsidRPr="00310737" w:rsidRDefault="00A93B24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8165" w:type="dxa"/>
                </w:tcPr>
                <w:p w:rsidR="00A93B24" w:rsidRPr="00310737" w:rsidRDefault="00A93B24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Naziv programa / projekta: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</w:t>
                  </w:r>
                </w:p>
                <w:p w:rsidR="00A93B24" w:rsidRPr="00310737" w:rsidRDefault="00A93B24" w:rsidP="00302BCB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Izvor financiranja: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</w:t>
                  </w:r>
                </w:p>
                <w:p w:rsidR="00A93B24" w:rsidRPr="00310737" w:rsidRDefault="00A93B24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Vrijeme trajanja programa / projekta: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</w:t>
                  </w:r>
                  <w:r w:rsidR="0047456B" w:rsidRPr="00310737">
                    <w:rPr>
                      <w:rFonts w:ascii="Times New Roman" w:hAnsi="Times New Roman" w:cs="Times New Roman"/>
                      <w:color w:val="FF0000"/>
                    </w:rPr>
                    <w:t xml:space="preserve"> - XXXX</w:t>
                  </w:r>
                </w:p>
              </w:tc>
            </w:tr>
            <w:tr w:rsidR="00A93B24" w:rsidRPr="00310737" w:rsidTr="00302BCB">
              <w:tc>
                <w:tcPr>
                  <w:tcW w:w="567" w:type="dxa"/>
                </w:tcPr>
                <w:p w:rsidR="00A93B24" w:rsidRPr="00310737" w:rsidRDefault="00A93B24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8165" w:type="dxa"/>
                </w:tcPr>
                <w:p w:rsidR="00A93B24" w:rsidRPr="00310737" w:rsidRDefault="00A93B24" w:rsidP="00302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93B24" w:rsidRPr="00310737" w:rsidRDefault="00A93B24" w:rsidP="00302BCB">
            <w:pPr>
              <w:rPr>
                <w:rFonts w:ascii="Times New Roman" w:hAnsi="Times New Roman" w:cs="Times New Roman"/>
              </w:rPr>
            </w:pPr>
          </w:p>
          <w:p w:rsidR="00A93B24" w:rsidRPr="00310737" w:rsidRDefault="00A93B24" w:rsidP="00302BCB">
            <w:pPr>
              <w:rPr>
                <w:rFonts w:ascii="Times New Roman" w:hAnsi="Times New Roman" w:cs="Times New Roman"/>
              </w:rPr>
            </w:pPr>
          </w:p>
        </w:tc>
      </w:tr>
      <w:tr w:rsidR="00C90B50" w:rsidRPr="00310737" w:rsidTr="00302BCB">
        <w:tc>
          <w:tcPr>
            <w:tcW w:w="4531" w:type="dxa"/>
          </w:tcPr>
          <w:p w:rsidR="00C90B50" w:rsidRPr="00310737" w:rsidRDefault="00CE438A" w:rsidP="00302BCB">
            <w:pPr>
              <w:rPr>
                <w:rFonts w:ascii="Times New Roman" w:hAnsi="Times New Roman" w:cs="Times New Roman"/>
                <w:b/>
              </w:rPr>
            </w:pPr>
            <w:r w:rsidRPr="00310737">
              <w:rPr>
                <w:rFonts w:ascii="Times New Roman" w:hAnsi="Times New Roman" w:cs="Times New Roman"/>
                <w:b/>
              </w:rPr>
              <w:t>5</w:t>
            </w:r>
            <w:r w:rsidR="00C90B50" w:rsidRPr="00310737">
              <w:rPr>
                <w:rFonts w:ascii="Times New Roman" w:hAnsi="Times New Roman" w:cs="Times New Roman"/>
                <w:b/>
              </w:rPr>
              <w:t>. Uvjet uređivanja zbornika</w:t>
            </w:r>
          </w:p>
          <w:p w:rsidR="00C90B50" w:rsidRPr="00310737" w:rsidRDefault="00C90B50" w:rsidP="00C90B50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Da je bio urednik najmanje jednog zbornika radova sa znanstvenog skupa ili zbirne znanstvene knjige ili gostujući urednik u specijalnom izdanju znanstvenog časopisa.</w:t>
            </w:r>
          </w:p>
        </w:tc>
        <w:tc>
          <w:tcPr>
            <w:tcW w:w="4531" w:type="dxa"/>
          </w:tcPr>
          <w:p w:rsidR="008A3FF6" w:rsidRPr="00310737" w:rsidRDefault="00C90B50" w:rsidP="00302BCB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 xml:space="preserve">Pristupnik/ca je bio/la urednik </w:t>
            </w:r>
            <w:r w:rsidRPr="00310737">
              <w:rPr>
                <w:rFonts w:ascii="Times New Roman" w:hAnsi="Times New Roman" w:cs="Times New Roman"/>
                <w:color w:val="FF0000"/>
              </w:rPr>
              <w:t xml:space="preserve">XX </w:t>
            </w:r>
            <w:r w:rsidRPr="00310737">
              <w:rPr>
                <w:rFonts w:ascii="Times New Roman" w:hAnsi="Times New Roman" w:cs="Times New Roman"/>
              </w:rPr>
              <w:t xml:space="preserve">... </w:t>
            </w:r>
          </w:p>
          <w:p w:rsidR="008A3FF6" w:rsidRPr="00310737" w:rsidRDefault="00C90B50" w:rsidP="00302BCB">
            <w:pPr>
              <w:rPr>
                <w:rFonts w:ascii="Times New Roman" w:hAnsi="Times New Roman" w:cs="Times New Roman"/>
                <w:i/>
              </w:rPr>
            </w:pPr>
            <w:r w:rsidRPr="00310737">
              <w:rPr>
                <w:rFonts w:ascii="Times New Roman" w:hAnsi="Times New Roman" w:cs="Times New Roman"/>
                <w:i/>
              </w:rPr>
              <w:t>(Potvrda/e u privitku</w:t>
            </w:r>
            <w:r w:rsidR="008A3FF6" w:rsidRPr="00310737">
              <w:rPr>
                <w:rFonts w:ascii="Times New Roman" w:hAnsi="Times New Roman" w:cs="Times New Roman"/>
                <w:i/>
              </w:rPr>
              <w:t>)</w:t>
            </w:r>
          </w:p>
          <w:p w:rsidR="008A3FF6" w:rsidRPr="00310737" w:rsidRDefault="008A3FF6" w:rsidP="00302BCB">
            <w:pPr>
              <w:rPr>
                <w:rFonts w:ascii="Times New Roman" w:hAnsi="Times New Roman" w:cs="Times New Roman"/>
              </w:rPr>
            </w:pPr>
          </w:p>
          <w:p w:rsidR="00C90B50" w:rsidRPr="00310737" w:rsidRDefault="00C90B50" w:rsidP="00302BCB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NE</w:t>
            </w:r>
            <w:r w:rsidR="00A46F25"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>ISPUNJAVA / ISPUNJAVA UVJET</w:t>
            </w:r>
          </w:p>
        </w:tc>
      </w:tr>
      <w:tr w:rsidR="00C90B50" w:rsidRPr="00310737" w:rsidTr="0050440B">
        <w:tc>
          <w:tcPr>
            <w:tcW w:w="9062" w:type="dxa"/>
            <w:gridSpan w:val="2"/>
            <w:shd w:val="clear" w:color="auto" w:fill="auto"/>
          </w:tcPr>
          <w:p w:rsidR="00C90B50" w:rsidRPr="00310737" w:rsidRDefault="00C90B50" w:rsidP="00302BC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C90B50" w:rsidRPr="00310737" w:rsidTr="00302BCB">
              <w:tc>
                <w:tcPr>
                  <w:tcW w:w="567" w:type="dxa"/>
                </w:tcPr>
                <w:p w:rsidR="00C90B50" w:rsidRPr="00310737" w:rsidRDefault="00C90B50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8165" w:type="dxa"/>
                </w:tcPr>
                <w:p w:rsidR="00C90B50" w:rsidRPr="00310737" w:rsidRDefault="00C90B50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Naziv zbornika radova / znanstvene knjige / časopisa: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</w:t>
                  </w:r>
                </w:p>
                <w:p w:rsidR="00C90B50" w:rsidRPr="00310737" w:rsidRDefault="00EB0454" w:rsidP="00302BCB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Godina izdanja</w:t>
                  </w:r>
                  <w:r w:rsidR="00C90B50" w:rsidRPr="00310737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C90B50"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90B50" w:rsidRPr="00310737">
                    <w:rPr>
                      <w:rFonts w:ascii="Times New Roman" w:hAnsi="Times New Roman" w:cs="Times New Roman"/>
                      <w:color w:val="FF0000"/>
                    </w:rPr>
                    <w:t>XXXX</w:t>
                  </w:r>
                </w:p>
                <w:p w:rsidR="00C90B50" w:rsidRPr="00310737" w:rsidRDefault="00EB0454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ISBN</w:t>
                  </w:r>
                  <w:r w:rsidR="00C90B50" w:rsidRPr="00310737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C90B50"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C90B50" w:rsidRPr="00310737">
                    <w:rPr>
                      <w:rFonts w:ascii="Times New Roman" w:hAnsi="Times New Roman" w:cs="Times New Roman"/>
                      <w:color w:val="FF0000"/>
                    </w:rPr>
                    <w:t>XXXX</w:t>
                  </w:r>
                </w:p>
              </w:tc>
            </w:tr>
            <w:tr w:rsidR="00C90B50" w:rsidRPr="00310737" w:rsidTr="00302BCB">
              <w:tc>
                <w:tcPr>
                  <w:tcW w:w="567" w:type="dxa"/>
                </w:tcPr>
                <w:p w:rsidR="00C90B50" w:rsidRPr="00310737" w:rsidRDefault="00C90B50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8165" w:type="dxa"/>
                </w:tcPr>
                <w:p w:rsidR="00C90B50" w:rsidRPr="00310737" w:rsidRDefault="00C90B50" w:rsidP="00302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C90B50" w:rsidRPr="00310737" w:rsidRDefault="00C90B50" w:rsidP="00302BCB">
            <w:pPr>
              <w:rPr>
                <w:rFonts w:ascii="Times New Roman" w:hAnsi="Times New Roman" w:cs="Times New Roman"/>
              </w:rPr>
            </w:pPr>
          </w:p>
          <w:p w:rsidR="00C90B50" w:rsidRPr="00310737" w:rsidRDefault="00C90B50" w:rsidP="00302BCB">
            <w:pPr>
              <w:rPr>
                <w:rFonts w:ascii="Times New Roman" w:hAnsi="Times New Roman" w:cs="Times New Roman"/>
              </w:rPr>
            </w:pPr>
          </w:p>
        </w:tc>
      </w:tr>
      <w:tr w:rsidR="00C65992" w:rsidRPr="00310737" w:rsidTr="00302BCB">
        <w:tc>
          <w:tcPr>
            <w:tcW w:w="4531" w:type="dxa"/>
          </w:tcPr>
          <w:p w:rsidR="00C65992" w:rsidRPr="00310737" w:rsidRDefault="00E5266C" w:rsidP="00302BCB">
            <w:pPr>
              <w:rPr>
                <w:rFonts w:ascii="Times New Roman" w:hAnsi="Times New Roman" w:cs="Times New Roman"/>
                <w:b/>
              </w:rPr>
            </w:pPr>
            <w:r w:rsidRPr="00310737">
              <w:rPr>
                <w:rFonts w:ascii="Times New Roman" w:hAnsi="Times New Roman" w:cs="Times New Roman"/>
                <w:b/>
              </w:rPr>
              <w:t>6</w:t>
            </w:r>
            <w:r w:rsidR="00C65992" w:rsidRPr="00310737">
              <w:rPr>
                <w:rFonts w:ascii="Times New Roman" w:hAnsi="Times New Roman" w:cs="Times New Roman"/>
                <w:b/>
              </w:rPr>
              <w:t xml:space="preserve">. </w:t>
            </w:r>
            <w:r w:rsidR="00FB0C92" w:rsidRPr="00310737">
              <w:rPr>
                <w:rFonts w:ascii="Times New Roman" w:hAnsi="Times New Roman" w:cs="Times New Roman"/>
                <w:b/>
              </w:rPr>
              <w:t>Uvjet recenziranja članaka u časopisima i zbornicima</w:t>
            </w:r>
          </w:p>
          <w:p w:rsidR="00FB0C92" w:rsidRPr="00310737" w:rsidRDefault="00FB0C92" w:rsidP="00FB0C92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Da je za znanstvene ili stručne časopise, zbornike radova sa znanstvenog skupa ili zbirne znanstvene publikacije recenzirao najmanje 3 članka (</w:t>
            </w:r>
            <w:r w:rsidRPr="00310737">
              <w:rPr>
                <w:rFonts w:ascii="Times New Roman" w:hAnsi="Times New Roman" w:cs="Times New Roman"/>
                <w:i/>
              </w:rPr>
              <w:t>uvjet za izbor u zvanje docenta</w:t>
            </w:r>
            <w:r w:rsidRPr="00310737">
              <w:rPr>
                <w:rFonts w:ascii="Times New Roman" w:hAnsi="Times New Roman" w:cs="Times New Roman"/>
              </w:rPr>
              <w:t>), odnosno da je, nakon izbora u prethodno znanstveno</w:t>
            </w:r>
            <w:r w:rsidR="00473512" w:rsidRPr="00310737">
              <w:rPr>
                <w:rFonts w:ascii="Times New Roman" w:hAnsi="Times New Roman" w:cs="Times New Roman"/>
              </w:rPr>
              <w:t>-</w:t>
            </w:r>
            <w:r w:rsidRPr="00310737">
              <w:rPr>
                <w:rFonts w:ascii="Times New Roman" w:hAnsi="Times New Roman" w:cs="Times New Roman"/>
              </w:rPr>
              <w:t>nastavno zvanje, za znanstvene ili stručne časopise, zbornike radova sa znanstvenog skupa ili zbirne znanstvene</w:t>
            </w:r>
          </w:p>
          <w:p w:rsidR="00C65992" w:rsidRPr="00310737" w:rsidRDefault="00FB0C92" w:rsidP="00FB0C92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publikacije recenzirao najmanje 5 članaka (</w:t>
            </w:r>
            <w:r w:rsidRPr="00310737">
              <w:rPr>
                <w:rFonts w:ascii="Times New Roman" w:hAnsi="Times New Roman" w:cs="Times New Roman"/>
                <w:i/>
              </w:rPr>
              <w:t>uvjet za izbor u viša znanstveno-nastavna zvanja</w:t>
            </w:r>
            <w:r w:rsidRPr="00310737">
              <w:rPr>
                <w:rFonts w:ascii="Times New Roman" w:hAnsi="Times New Roman" w:cs="Times New Roman"/>
              </w:rPr>
              <w:t>)</w:t>
            </w:r>
            <w:r w:rsidR="00C65992" w:rsidRPr="003107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1" w:type="dxa"/>
          </w:tcPr>
          <w:p w:rsidR="00B61D97" w:rsidRPr="00310737" w:rsidRDefault="00E77F2C" w:rsidP="00302BCB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 xml:space="preserve">Pristupnik/ca je bio/la recenzent </w:t>
            </w:r>
            <w:r w:rsidR="00C65992" w:rsidRPr="00310737">
              <w:rPr>
                <w:rFonts w:ascii="Times New Roman" w:hAnsi="Times New Roman" w:cs="Times New Roman"/>
                <w:color w:val="FF0000"/>
              </w:rPr>
              <w:t xml:space="preserve">X </w:t>
            </w:r>
            <w:r w:rsidR="00C65992" w:rsidRPr="00310737">
              <w:rPr>
                <w:rFonts w:ascii="Times New Roman" w:hAnsi="Times New Roman" w:cs="Times New Roman"/>
              </w:rPr>
              <w:t xml:space="preserve">... </w:t>
            </w:r>
          </w:p>
          <w:p w:rsidR="00B61D97" w:rsidRPr="00310737" w:rsidRDefault="00C65992" w:rsidP="00302BCB">
            <w:pPr>
              <w:rPr>
                <w:rFonts w:ascii="Times New Roman" w:hAnsi="Times New Roman" w:cs="Times New Roman"/>
                <w:i/>
              </w:rPr>
            </w:pPr>
            <w:r w:rsidRPr="00310737">
              <w:rPr>
                <w:rFonts w:ascii="Times New Roman" w:hAnsi="Times New Roman" w:cs="Times New Roman"/>
                <w:i/>
              </w:rPr>
              <w:t>(Potvrda/e u privitku</w:t>
            </w:r>
            <w:r w:rsidR="00B61D97" w:rsidRPr="00310737">
              <w:rPr>
                <w:rFonts w:ascii="Times New Roman" w:hAnsi="Times New Roman" w:cs="Times New Roman"/>
                <w:i/>
              </w:rPr>
              <w:t>)</w:t>
            </w:r>
          </w:p>
          <w:p w:rsidR="00B61D97" w:rsidRPr="00310737" w:rsidRDefault="00B61D97" w:rsidP="00302BCB">
            <w:pPr>
              <w:rPr>
                <w:rFonts w:ascii="Times New Roman" w:hAnsi="Times New Roman" w:cs="Times New Roman"/>
              </w:rPr>
            </w:pPr>
          </w:p>
          <w:p w:rsidR="00C65992" w:rsidRPr="00310737" w:rsidRDefault="00C65992" w:rsidP="00302BCB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NE</w:t>
            </w:r>
            <w:r w:rsidR="00A46F25"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>ISPUNJAVA / ISPUNJAVA UVJET</w:t>
            </w:r>
          </w:p>
        </w:tc>
      </w:tr>
      <w:tr w:rsidR="00C65992" w:rsidRPr="00310737" w:rsidTr="00445688">
        <w:tc>
          <w:tcPr>
            <w:tcW w:w="9062" w:type="dxa"/>
            <w:gridSpan w:val="2"/>
            <w:shd w:val="clear" w:color="auto" w:fill="auto"/>
          </w:tcPr>
          <w:p w:rsidR="00C65992" w:rsidRPr="00310737" w:rsidRDefault="00C65992" w:rsidP="00302BC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E77F2C" w:rsidRPr="00310737" w:rsidTr="00302BCB">
              <w:tc>
                <w:tcPr>
                  <w:tcW w:w="8732" w:type="dxa"/>
                </w:tcPr>
                <w:p w:rsidR="00E77F2C" w:rsidRPr="00310737" w:rsidRDefault="00E5266C" w:rsidP="00E77F2C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Naziv časopi</w:t>
                  </w:r>
                  <w:r w:rsidR="005D021F" w:rsidRPr="00310737">
                    <w:rPr>
                      <w:rFonts w:ascii="Times New Roman" w:hAnsi="Times New Roman" w:cs="Times New Roman"/>
                      <w:b/>
                    </w:rPr>
                    <w:t>s</w:t>
                  </w:r>
                  <w:r w:rsidRPr="00310737">
                    <w:rPr>
                      <w:rFonts w:ascii="Times New Roman" w:hAnsi="Times New Roman" w:cs="Times New Roman"/>
                      <w:b/>
                    </w:rPr>
                    <w:t>a / zbornika radova / zbirne znanstvene publikacije / br. članaka</w:t>
                  </w:r>
                </w:p>
              </w:tc>
            </w:tr>
            <w:tr w:rsidR="00E77F2C" w:rsidRPr="00310737" w:rsidTr="00302BCB">
              <w:tc>
                <w:tcPr>
                  <w:tcW w:w="8732" w:type="dxa"/>
                </w:tcPr>
                <w:p w:rsidR="00E77F2C" w:rsidRPr="00310737" w:rsidRDefault="00E77F2C" w:rsidP="00E77F2C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</w:tr>
            <w:tr w:rsidR="00E77F2C" w:rsidRPr="00310737" w:rsidTr="00302BCB">
              <w:tc>
                <w:tcPr>
                  <w:tcW w:w="8732" w:type="dxa"/>
                </w:tcPr>
                <w:p w:rsidR="00E77F2C" w:rsidRPr="00310737" w:rsidRDefault="00E77F2C" w:rsidP="00B51DDE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2.</w:t>
                  </w:r>
                  <w:r w:rsidR="00FA3E09" w:rsidRPr="00310737">
                    <w:rPr>
                      <w:rFonts w:ascii="Times New Roman" w:hAnsi="Times New Roman" w:cs="Times New Roman"/>
                      <w:i/>
                      <w:color w:val="70AD47" w:themeColor="accent6"/>
                    </w:rPr>
                    <w:t xml:space="preserve"> </w:t>
                  </w:r>
                </w:p>
              </w:tc>
            </w:tr>
          </w:tbl>
          <w:p w:rsidR="00C65992" w:rsidRPr="00310737" w:rsidRDefault="00C65992" w:rsidP="00302BCB">
            <w:pPr>
              <w:rPr>
                <w:rFonts w:ascii="Times New Roman" w:hAnsi="Times New Roman" w:cs="Times New Roman"/>
              </w:rPr>
            </w:pPr>
          </w:p>
          <w:p w:rsidR="00C65992" w:rsidRPr="00310737" w:rsidRDefault="00C65992" w:rsidP="00302BCB">
            <w:pPr>
              <w:rPr>
                <w:rFonts w:ascii="Times New Roman" w:hAnsi="Times New Roman" w:cs="Times New Roman"/>
              </w:rPr>
            </w:pPr>
          </w:p>
        </w:tc>
      </w:tr>
      <w:tr w:rsidR="00E5266C" w:rsidRPr="00310737" w:rsidTr="00302BCB">
        <w:tc>
          <w:tcPr>
            <w:tcW w:w="4531" w:type="dxa"/>
          </w:tcPr>
          <w:p w:rsidR="00E5266C" w:rsidRPr="00310737" w:rsidRDefault="009B3DEF" w:rsidP="00302BCB">
            <w:pPr>
              <w:rPr>
                <w:rFonts w:ascii="Times New Roman" w:hAnsi="Times New Roman" w:cs="Times New Roman"/>
                <w:b/>
              </w:rPr>
            </w:pPr>
            <w:r w:rsidRPr="00310737">
              <w:rPr>
                <w:rFonts w:ascii="Times New Roman" w:hAnsi="Times New Roman" w:cs="Times New Roman"/>
                <w:b/>
              </w:rPr>
              <w:t>7</w:t>
            </w:r>
            <w:r w:rsidR="00E5266C" w:rsidRPr="00310737">
              <w:rPr>
                <w:rFonts w:ascii="Times New Roman" w:hAnsi="Times New Roman" w:cs="Times New Roman"/>
                <w:b/>
              </w:rPr>
              <w:t xml:space="preserve">. </w:t>
            </w:r>
            <w:r w:rsidRPr="00310737">
              <w:rPr>
                <w:rFonts w:ascii="Times New Roman" w:hAnsi="Times New Roman" w:cs="Times New Roman"/>
                <w:b/>
              </w:rPr>
              <w:t>Uvjet recenziranja projekata</w:t>
            </w:r>
          </w:p>
          <w:p w:rsidR="00E5266C" w:rsidRPr="00310737" w:rsidRDefault="009B3DEF" w:rsidP="009B3DEF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Da je bio recenzent (izvjestitelj) za barem jedan kompetitivni projekt na nacionalnoj ili na međunarodnoj razini u kategoriji istraživačkih, razvojnih ili stručnih projekata ili da je bio recenzent (izvjestitelj) u znanstvenom panelu Hrvatske zaklade za znanost</w:t>
            </w:r>
            <w:r w:rsidR="00E5266C" w:rsidRPr="0031073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531" w:type="dxa"/>
          </w:tcPr>
          <w:p w:rsidR="0051651E" w:rsidRPr="00310737" w:rsidRDefault="00E5266C" w:rsidP="00302BCB">
            <w:pPr>
              <w:rPr>
                <w:rFonts w:ascii="Times New Roman" w:hAnsi="Times New Roman" w:cs="Times New Roman"/>
                <w:i/>
              </w:rPr>
            </w:pPr>
            <w:r w:rsidRPr="00310737">
              <w:rPr>
                <w:rFonts w:ascii="Times New Roman" w:hAnsi="Times New Roman" w:cs="Times New Roman"/>
              </w:rPr>
              <w:t xml:space="preserve">Pristupnik/ca je bio/la recenzent </w:t>
            </w:r>
            <w:r w:rsidRPr="00310737">
              <w:rPr>
                <w:rFonts w:ascii="Times New Roman" w:hAnsi="Times New Roman" w:cs="Times New Roman"/>
                <w:color w:val="FF0000"/>
              </w:rPr>
              <w:t>X</w:t>
            </w:r>
            <w:r w:rsidR="009B3DEF" w:rsidRPr="00310737">
              <w:rPr>
                <w:rFonts w:ascii="Times New Roman" w:hAnsi="Times New Roman" w:cs="Times New Roman"/>
                <w:color w:val="FF0000"/>
              </w:rPr>
              <w:t>X</w:t>
            </w:r>
            <w:r w:rsidRPr="0031073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9B3DEF" w:rsidRPr="00310737">
              <w:rPr>
                <w:rFonts w:ascii="Times New Roman" w:hAnsi="Times New Roman" w:cs="Times New Roman"/>
              </w:rPr>
              <w:t xml:space="preserve">projekta </w:t>
            </w:r>
            <w:r w:rsidRPr="00310737">
              <w:rPr>
                <w:rFonts w:ascii="Times New Roman" w:hAnsi="Times New Roman" w:cs="Times New Roman"/>
              </w:rPr>
              <w:t xml:space="preserve">... </w:t>
            </w:r>
            <w:r w:rsidRPr="00310737">
              <w:rPr>
                <w:rFonts w:ascii="Times New Roman" w:hAnsi="Times New Roman" w:cs="Times New Roman"/>
                <w:i/>
              </w:rPr>
              <w:t>(Potvrda/e u privitku</w:t>
            </w:r>
            <w:r w:rsidR="0051651E" w:rsidRPr="00310737">
              <w:rPr>
                <w:rFonts w:ascii="Times New Roman" w:hAnsi="Times New Roman" w:cs="Times New Roman"/>
                <w:i/>
              </w:rPr>
              <w:t>)</w:t>
            </w:r>
          </w:p>
          <w:p w:rsidR="0051651E" w:rsidRPr="00310737" w:rsidRDefault="0051651E" w:rsidP="00302BCB">
            <w:pPr>
              <w:rPr>
                <w:rFonts w:ascii="Times New Roman" w:hAnsi="Times New Roman" w:cs="Times New Roman"/>
              </w:rPr>
            </w:pPr>
          </w:p>
          <w:p w:rsidR="00E5266C" w:rsidRPr="00310737" w:rsidRDefault="00E5266C" w:rsidP="00302BCB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NE</w:t>
            </w:r>
            <w:r w:rsidR="00A46F25"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>ISPUNJAVA / ISPUNJAVA UVJET</w:t>
            </w:r>
          </w:p>
        </w:tc>
      </w:tr>
      <w:tr w:rsidR="00E5266C" w:rsidRPr="00310737" w:rsidTr="00002D8A">
        <w:tc>
          <w:tcPr>
            <w:tcW w:w="9062" w:type="dxa"/>
            <w:gridSpan w:val="2"/>
            <w:shd w:val="clear" w:color="auto" w:fill="auto"/>
          </w:tcPr>
          <w:p w:rsidR="00E5266C" w:rsidRPr="00310737" w:rsidRDefault="00E5266C" w:rsidP="00302BC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9B3DEF" w:rsidRPr="00310737" w:rsidTr="006A59EA">
              <w:tc>
                <w:tcPr>
                  <w:tcW w:w="567" w:type="dxa"/>
                  <w:shd w:val="clear" w:color="auto" w:fill="auto"/>
                </w:tcPr>
                <w:p w:rsidR="009B3DEF" w:rsidRPr="00310737" w:rsidRDefault="009B3DEF" w:rsidP="009B3DEF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:rsidR="009B3DEF" w:rsidRPr="00310737" w:rsidRDefault="009B3DEF" w:rsidP="009B3DEF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Naziv projekta: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</w:t>
                  </w:r>
                </w:p>
                <w:p w:rsidR="009B3DEF" w:rsidRPr="00310737" w:rsidRDefault="009B3DEF" w:rsidP="009B3DEF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Izvor financiranja: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</w:t>
                  </w:r>
                </w:p>
                <w:p w:rsidR="009B3DEF" w:rsidRPr="00310737" w:rsidRDefault="009B3DEF" w:rsidP="009B3DEF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Godina obavljene recenzije: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</w:t>
                  </w:r>
                </w:p>
              </w:tc>
            </w:tr>
            <w:tr w:rsidR="009B3DEF" w:rsidRPr="00310737" w:rsidTr="006A59EA">
              <w:tc>
                <w:tcPr>
                  <w:tcW w:w="567" w:type="dxa"/>
                  <w:shd w:val="clear" w:color="auto" w:fill="auto"/>
                </w:tcPr>
                <w:p w:rsidR="009B3DEF" w:rsidRPr="00310737" w:rsidRDefault="009B3DEF" w:rsidP="009B3DEF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:rsidR="009B3DEF" w:rsidRPr="00310737" w:rsidRDefault="009B3DEF" w:rsidP="009B3DEF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5266C" w:rsidRPr="00310737" w:rsidRDefault="00E5266C" w:rsidP="00302BCB">
            <w:pPr>
              <w:rPr>
                <w:rFonts w:ascii="Times New Roman" w:hAnsi="Times New Roman" w:cs="Times New Roman"/>
              </w:rPr>
            </w:pPr>
          </w:p>
          <w:p w:rsidR="00E5266C" w:rsidRPr="00310737" w:rsidRDefault="00E5266C" w:rsidP="00302BCB">
            <w:pPr>
              <w:rPr>
                <w:rFonts w:ascii="Times New Roman" w:hAnsi="Times New Roman" w:cs="Times New Roman"/>
              </w:rPr>
            </w:pPr>
          </w:p>
        </w:tc>
      </w:tr>
      <w:tr w:rsidR="000F3B74" w:rsidRPr="00310737" w:rsidTr="00302BCB">
        <w:tc>
          <w:tcPr>
            <w:tcW w:w="4531" w:type="dxa"/>
          </w:tcPr>
          <w:p w:rsidR="000F3B74" w:rsidRPr="00310737" w:rsidRDefault="000F3B74" w:rsidP="00302BCB">
            <w:pPr>
              <w:rPr>
                <w:rFonts w:ascii="Times New Roman" w:hAnsi="Times New Roman" w:cs="Times New Roman"/>
                <w:b/>
              </w:rPr>
            </w:pPr>
            <w:r w:rsidRPr="00310737">
              <w:rPr>
                <w:rFonts w:ascii="Times New Roman" w:hAnsi="Times New Roman" w:cs="Times New Roman"/>
                <w:b/>
              </w:rPr>
              <w:t>8. Uvjet članstva u organizacijskom ili programskom odboru znanstvenog skupa</w:t>
            </w:r>
          </w:p>
          <w:p w:rsidR="000F3B74" w:rsidRPr="00310737" w:rsidRDefault="000F3B74" w:rsidP="000F3B74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lastRenderedPageBreak/>
              <w:t>Da je bio član organizacijskog ili programskog odbora međunarodnoga znanstvenog skupa (tj. skupa u kojem sudjeluju stručnjaci iz najmanje tri zemlje, a organizacijski ili programski odbor ima članove iz tri države) ili da je bio predsjednik organizacijskog ili programskog odbora domaćega znanstvenog skupa.</w:t>
            </w:r>
          </w:p>
        </w:tc>
        <w:tc>
          <w:tcPr>
            <w:tcW w:w="4531" w:type="dxa"/>
          </w:tcPr>
          <w:p w:rsidR="002D1B4F" w:rsidRPr="00310737" w:rsidRDefault="000F3B74" w:rsidP="00302BCB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lastRenderedPageBreak/>
              <w:t xml:space="preserve">Pristupnik/ca je bio/la </w:t>
            </w:r>
            <w:r w:rsidR="00976003" w:rsidRPr="00310737">
              <w:rPr>
                <w:rFonts w:ascii="Times New Roman" w:hAnsi="Times New Roman" w:cs="Times New Roman"/>
              </w:rPr>
              <w:t>član</w:t>
            </w:r>
            <w:r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  <w:color w:val="FF0000"/>
              </w:rPr>
              <w:t>XX</w:t>
            </w:r>
            <w:r w:rsidR="00976003" w:rsidRPr="00310737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 xml:space="preserve">... </w:t>
            </w:r>
          </w:p>
          <w:p w:rsidR="002D1B4F" w:rsidRPr="00310737" w:rsidRDefault="000F3B74" w:rsidP="00302BCB">
            <w:pPr>
              <w:rPr>
                <w:rFonts w:ascii="Times New Roman" w:hAnsi="Times New Roman" w:cs="Times New Roman"/>
                <w:i/>
              </w:rPr>
            </w:pPr>
            <w:r w:rsidRPr="00310737">
              <w:rPr>
                <w:rFonts w:ascii="Times New Roman" w:hAnsi="Times New Roman" w:cs="Times New Roman"/>
                <w:i/>
              </w:rPr>
              <w:t>(Potvrda/e u privitku</w:t>
            </w:r>
            <w:r w:rsidR="002D1B4F" w:rsidRPr="00310737">
              <w:rPr>
                <w:rFonts w:ascii="Times New Roman" w:hAnsi="Times New Roman" w:cs="Times New Roman"/>
                <w:i/>
              </w:rPr>
              <w:t>)</w:t>
            </w:r>
          </w:p>
          <w:p w:rsidR="002D1B4F" w:rsidRPr="00310737" w:rsidRDefault="002D1B4F" w:rsidP="00302BCB">
            <w:pPr>
              <w:rPr>
                <w:rFonts w:ascii="Times New Roman" w:hAnsi="Times New Roman" w:cs="Times New Roman"/>
              </w:rPr>
            </w:pPr>
          </w:p>
          <w:p w:rsidR="000F3B74" w:rsidRPr="00310737" w:rsidRDefault="000F3B74" w:rsidP="00302BCB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lastRenderedPageBreak/>
              <w:t>NE</w:t>
            </w:r>
            <w:r w:rsidR="00A46F25"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>ISPUNJAVA / ISPUNJAVA UVJET</w:t>
            </w:r>
          </w:p>
        </w:tc>
      </w:tr>
      <w:tr w:rsidR="000F3B74" w:rsidRPr="00310737" w:rsidTr="00D20478">
        <w:tc>
          <w:tcPr>
            <w:tcW w:w="9062" w:type="dxa"/>
            <w:gridSpan w:val="2"/>
            <w:shd w:val="clear" w:color="auto" w:fill="auto"/>
          </w:tcPr>
          <w:p w:rsidR="000F3B74" w:rsidRPr="00310737" w:rsidRDefault="000F3B74" w:rsidP="00302BC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976003" w:rsidRPr="00310737" w:rsidTr="00302BCB">
              <w:tc>
                <w:tcPr>
                  <w:tcW w:w="567" w:type="dxa"/>
                </w:tcPr>
                <w:p w:rsidR="00976003" w:rsidRPr="00310737" w:rsidRDefault="00976003" w:rsidP="00976003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8165" w:type="dxa"/>
                </w:tcPr>
                <w:p w:rsidR="00976003" w:rsidRPr="00310737" w:rsidRDefault="00976003" w:rsidP="00976003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Naziv skupa: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</w:t>
                  </w:r>
                </w:p>
                <w:p w:rsidR="00976003" w:rsidRPr="00310737" w:rsidRDefault="00976003" w:rsidP="00976003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Vrijeme i mjesto održavanja: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</w:t>
                  </w:r>
                </w:p>
              </w:tc>
            </w:tr>
            <w:tr w:rsidR="00976003" w:rsidRPr="00310737" w:rsidTr="00302BCB">
              <w:tc>
                <w:tcPr>
                  <w:tcW w:w="567" w:type="dxa"/>
                </w:tcPr>
                <w:p w:rsidR="00976003" w:rsidRPr="00310737" w:rsidRDefault="00976003" w:rsidP="00976003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8165" w:type="dxa"/>
                </w:tcPr>
                <w:p w:rsidR="00976003" w:rsidRPr="00310737" w:rsidRDefault="00976003" w:rsidP="0097600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F3B74" w:rsidRPr="00310737" w:rsidRDefault="000F3B74" w:rsidP="00302BCB">
            <w:pPr>
              <w:rPr>
                <w:rFonts w:ascii="Times New Roman" w:hAnsi="Times New Roman" w:cs="Times New Roman"/>
              </w:rPr>
            </w:pPr>
          </w:p>
          <w:p w:rsidR="000F3B74" w:rsidRPr="00310737" w:rsidRDefault="000F3B74" w:rsidP="00302BCB">
            <w:pPr>
              <w:rPr>
                <w:rFonts w:ascii="Times New Roman" w:hAnsi="Times New Roman" w:cs="Times New Roman"/>
              </w:rPr>
            </w:pPr>
          </w:p>
        </w:tc>
      </w:tr>
      <w:tr w:rsidR="002A6554" w:rsidRPr="00310737" w:rsidTr="00302BCB">
        <w:tc>
          <w:tcPr>
            <w:tcW w:w="4531" w:type="dxa"/>
          </w:tcPr>
          <w:p w:rsidR="002A6554" w:rsidRPr="00310737" w:rsidRDefault="002A6554" w:rsidP="00302BCB">
            <w:pPr>
              <w:rPr>
                <w:rFonts w:ascii="Times New Roman" w:hAnsi="Times New Roman" w:cs="Times New Roman"/>
                <w:b/>
              </w:rPr>
            </w:pPr>
            <w:r w:rsidRPr="00310737">
              <w:rPr>
                <w:rFonts w:ascii="Times New Roman" w:hAnsi="Times New Roman" w:cs="Times New Roman"/>
                <w:b/>
              </w:rPr>
              <w:t>9. Uvjet objavljivanja stručnih radova</w:t>
            </w:r>
          </w:p>
          <w:p w:rsidR="002A6554" w:rsidRPr="00310737" w:rsidRDefault="002A6554" w:rsidP="002A6554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Da je kao autor ili koautor objavio najmanje tri stručna rada (</w:t>
            </w:r>
            <w:r w:rsidRPr="00310737">
              <w:rPr>
                <w:rFonts w:ascii="Times New Roman" w:hAnsi="Times New Roman" w:cs="Times New Roman"/>
                <w:i/>
              </w:rPr>
              <w:t>uvjet za izbor u zvanje docenta</w:t>
            </w:r>
            <w:r w:rsidRPr="00310737">
              <w:rPr>
                <w:rFonts w:ascii="Times New Roman" w:hAnsi="Times New Roman" w:cs="Times New Roman"/>
              </w:rPr>
              <w:t>), odnosno da je, nakon izbora u prethodno znanstveno-nastavno zvanje, objavio najmanje tri stručna rada ili rada u zborniku znanstveno</w:t>
            </w:r>
            <w:r w:rsidR="00482204" w:rsidRPr="00310737">
              <w:rPr>
                <w:rFonts w:ascii="Times New Roman" w:hAnsi="Times New Roman" w:cs="Times New Roman"/>
              </w:rPr>
              <w:t>-</w:t>
            </w:r>
            <w:r w:rsidRPr="00310737">
              <w:rPr>
                <w:rFonts w:ascii="Times New Roman" w:hAnsi="Times New Roman" w:cs="Times New Roman"/>
              </w:rPr>
              <w:t>stručnog skupa (</w:t>
            </w:r>
            <w:r w:rsidRPr="00310737">
              <w:rPr>
                <w:rFonts w:ascii="Times New Roman" w:hAnsi="Times New Roman" w:cs="Times New Roman"/>
                <w:i/>
              </w:rPr>
              <w:t>uvjet za izbor u viša znanstveno-nastavna zvanja</w:t>
            </w:r>
            <w:r w:rsidRPr="00310737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531" w:type="dxa"/>
          </w:tcPr>
          <w:p w:rsidR="000F1484" w:rsidRPr="00310737" w:rsidRDefault="002A6554" w:rsidP="00302BCB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 xml:space="preserve">Pristupnik/ca je kao autor ili koautor, objavio/la </w:t>
            </w:r>
            <w:r w:rsidRPr="00310737">
              <w:rPr>
                <w:rFonts w:ascii="Times New Roman" w:hAnsi="Times New Roman" w:cs="Times New Roman"/>
                <w:color w:val="FF0000"/>
              </w:rPr>
              <w:t xml:space="preserve">XX </w:t>
            </w:r>
            <w:r w:rsidRPr="00310737">
              <w:rPr>
                <w:rFonts w:ascii="Times New Roman" w:hAnsi="Times New Roman" w:cs="Times New Roman"/>
              </w:rPr>
              <w:t>stručna rada</w:t>
            </w:r>
            <w:r w:rsidR="000F1484" w:rsidRPr="00310737">
              <w:rPr>
                <w:rFonts w:ascii="Times New Roman" w:hAnsi="Times New Roman" w:cs="Times New Roman"/>
              </w:rPr>
              <w:t>.</w:t>
            </w:r>
          </w:p>
          <w:p w:rsidR="000F1484" w:rsidRPr="00310737" w:rsidRDefault="002A6554" w:rsidP="00302BCB">
            <w:pPr>
              <w:rPr>
                <w:rFonts w:ascii="Times New Roman" w:hAnsi="Times New Roman" w:cs="Times New Roman"/>
                <w:i/>
              </w:rPr>
            </w:pPr>
            <w:r w:rsidRPr="00310737">
              <w:rPr>
                <w:rFonts w:ascii="Times New Roman" w:hAnsi="Times New Roman" w:cs="Times New Roman"/>
                <w:i/>
              </w:rPr>
              <w:t>(Potvrda/e u privitku</w:t>
            </w:r>
            <w:r w:rsidR="000F1484" w:rsidRPr="00310737">
              <w:rPr>
                <w:rFonts w:ascii="Times New Roman" w:hAnsi="Times New Roman" w:cs="Times New Roman"/>
                <w:i/>
              </w:rPr>
              <w:t>)</w:t>
            </w:r>
          </w:p>
          <w:p w:rsidR="000F1484" w:rsidRPr="00310737" w:rsidRDefault="000F1484" w:rsidP="00302BCB">
            <w:pPr>
              <w:rPr>
                <w:rFonts w:ascii="Times New Roman" w:hAnsi="Times New Roman" w:cs="Times New Roman"/>
              </w:rPr>
            </w:pPr>
          </w:p>
          <w:p w:rsidR="002A6554" w:rsidRPr="00310737" w:rsidRDefault="002A6554" w:rsidP="00302BCB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NE</w:t>
            </w:r>
            <w:r w:rsidR="00A46F25"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>ISPUNJAVA / ISPUNJAVA UVJET</w:t>
            </w:r>
          </w:p>
        </w:tc>
      </w:tr>
      <w:tr w:rsidR="002A6554" w:rsidRPr="00310737" w:rsidTr="00F52A89">
        <w:tc>
          <w:tcPr>
            <w:tcW w:w="9062" w:type="dxa"/>
            <w:gridSpan w:val="2"/>
            <w:shd w:val="clear" w:color="auto" w:fill="auto"/>
          </w:tcPr>
          <w:p w:rsidR="002A6554" w:rsidRPr="00310737" w:rsidRDefault="002A6554" w:rsidP="00302BC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2A6554" w:rsidRPr="00310737" w:rsidTr="00F52A89">
              <w:tc>
                <w:tcPr>
                  <w:tcW w:w="8732" w:type="dxa"/>
                  <w:shd w:val="clear" w:color="auto" w:fill="auto"/>
                </w:tcPr>
                <w:p w:rsidR="002A6554" w:rsidRPr="00310737" w:rsidRDefault="002A6554" w:rsidP="00302B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Autori / godina objave / naslov rada / naziv časopisa / stranice</w:t>
                  </w:r>
                </w:p>
              </w:tc>
            </w:tr>
            <w:tr w:rsidR="002A6554" w:rsidRPr="00310737" w:rsidTr="00F52A89">
              <w:tc>
                <w:tcPr>
                  <w:tcW w:w="8732" w:type="dxa"/>
                  <w:shd w:val="clear" w:color="auto" w:fill="auto"/>
                </w:tcPr>
                <w:p w:rsidR="002A6554" w:rsidRPr="00310737" w:rsidRDefault="002A6554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</w:tr>
            <w:tr w:rsidR="002A6554" w:rsidRPr="00310737" w:rsidTr="00F52A89">
              <w:tc>
                <w:tcPr>
                  <w:tcW w:w="8732" w:type="dxa"/>
                  <w:shd w:val="clear" w:color="auto" w:fill="auto"/>
                </w:tcPr>
                <w:p w:rsidR="002A6554" w:rsidRPr="00310737" w:rsidRDefault="002A6554" w:rsidP="00D55901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2.</w:t>
                  </w:r>
                  <w:r w:rsidR="00FE22C0" w:rsidRPr="00310737">
                    <w:rPr>
                      <w:rFonts w:ascii="Times New Roman" w:hAnsi="Times New Roman" w:cs="Times New Roman"/>
                      <w:i/>
                      <w:color w:val="70AD47" w:themeColor="accent6"/>
                    </w:rPr>
                    <w:t xml:space="preserve"> </w:t>
                  </w:r>
                </w:p>
              </w:tc>
            </w:tr>
          </w:tbl>
          <w:p w:rsidR="002A6554" w:rsidRPr="00310737" w:rsidRDefault="002A6554" w:rsidP="00302BCB">
            <w:pPr>
              <w:rPr>
                <w:rFonts w:ascii="Times New Roman" w:hAnsi="Times New Roman" w:cs="Times New Roman"/>
              </w:rPr>
            </w:pPr>
          </w:p>
          <w:p w:rsidR="002A6554" w:rsidRPr="00310737" w:rsidRDefault="002A6554" w:rsidP="00302BCB">
            <w:pPr>
              <w:rPr>
                <w:rFonts w:ascii="Times New Roman" w:hAnsi="Times New Roman" w:cs="Times New Roman"/>
              </w:rPr>
            </w:pPr>
          </w:p>
        </w:tc>
      </w:tr>
      <w:tr w:rsidR="00576CF3" w:rsidRPr="00310737" w:rsidTr="00302BCB">
        <w:tc>
          <w:tcPr>
            <w:tcW w:w="4531" w:type="dxa"/>
          </w:tcPr>
          <w:p w:rsidR="00576CF3" w:rsidRPr="00310737" w:rsidRDefault="00576CF3" w:rsidP="00576CF3">
            <w:pPr>
              <w:rPr>
                <w:rFonts w:ascii="Times New Roman" w:hAnsi="Times New Roman" w:cs="Times New Roman"/>
                <w:b/>
              </w:rPr>
            </w:pPr>
            <w:r w:rsidRPr="00310737">
              <w:rPr>
                <w:rFonts w:ascii="Times New Roman" w:hAnsi="Times New Roman" w:cs="Times New Roman"/>
                <w:b/>
              </w:rPr>
              <w:t>10. Uvjet dobivanja međunarodne ili istaknute domaće nagrade ili priznanja za znanstveni, nastavni ili stručni rad</w:t>
            </w:r>
          </w:p>
          <w:p w:rsidR="00576CF3" w:rsidRPr="00310737" w:rsidRDefault="00576CF3" w:rsidP="00576CF3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Da je za znanstveni ili nastavni ili stručni rad dobio međunarodnu nagradu ili priznanje ili istaknutu domaću nagradu ili priznanje. Istaknutom domaćom nagradom ili priznanjem u smislu ovog uvjeta smatraju se nagrade i priznanja koje dodjeljuju državna tijela, te nacionalne znanstvene i kulturne institucije.</w:t>
            </w:r>
          </w:p>
        </w:tc>
        <w:tc>
          <w:tcPr>
            <w:tcW w:w="4531" w:type="dxa"/>
          </w:tcPr>
          <w:p w:rsidR="00F910BA" w:rsidRPr="00310737" w:rsidRDefault="00576CF3" w:rsidP="00302BCB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 xml:space="preserve">Pristupnik/ca </w:t>
            </w:r>
            <w:r w:rsidR="00E301B3" w:rsidRPr="00310737">
              <w:rPr>
                <w:rFonts w:ascii="Times New Roman" w:hAnsi="Times New Roman" w:cs="Times New Roman"/>
              </w:rPr>
              <w:t>ja za svoj z</w:t>
            </w:r>
            <w:r w:rsidRPr="00310737">
              <w:rPr>
                <w:rFonts w:ascii="Times New Roman" w:hAnsi="Times New Roman" w:cs="Times New Roman"/>
              </w:rPr>
              <w:t>n</w:t>
            </w:r>
            <w:r w:rsidR="00E301B3" w:rsidRPr="00310737">
              <w:rPr>
                <w:rFonts w:ascii="Times New Roman" w:hAnsi="Times New Roman" w:cs="Times New Roman"/>
              </w:rPr>
              <w:t>an</w:t>
            </w:r>
            <w:r w:rsidRPr="00310737">
              <w:rPr>
                <w:rFonts w:ascii="Times New Roman" w:hAnsi="Times New Roman" w:cs="Times New Roman"/>
              </w:rPr>
              <w:t xml:space="preserve">stveni / nastavni /stručni rad dobio/la ... </w:t>
            </w:r>
          </w:p>
          <w:p w:rsidR="00F910BA" w:rsidRPr="00310737" w:rsidRDefault="00576CF3" w:rsidP="00302BCB">
            <w:pPr>
              <w:rPr>
                <w:rFonts w:ascii="Times New Roman" w:hAnsi="Times New Roman" w:cs="Times New Roman"/>
                <w:i/>
              </w:rPr>
            </w:pPr>
            <w:r w:rsidRPr="00310737">
              <w:rPr>
                <w:rFonts w:ascii="Times New Roman" w:hAnsi="Times New Roman" w:cs="Times New Roman"/>
                <w:i/>
              </w:rPr>
              <w:t>(Potvrda/e u privitku</w:t>
            </w:r>
            <w:r w:rsidR="00F910BA" w:rsidRPr="00310737">
              <w:rPr>
                <w:rFonts w:ascii="Times New Roman" w:hAnsi="Times New Roman" w:cs="Times New Roman"/>
                <w:i/>
              </w:rPr>
              <w:t>)</w:t>
            </w:r>
          </w:p>
          <w:p w:rsidR="00F910BA" w:rsidRPr="00310737" w:rsidRDefault="00F910BA" w:rsidP="00302BCB">
            <w:pPr>
              <w:rPr>
                <w:rFonts w:ascii="Times New Roman" w:hAnsi="Times New Roman" w:cs="Times New Roman"/>
              </w:rPr>
            </w:pPr>
          </w:p>
          <w:p w:rsidR="00576CF3" w:rsidRPr="00310737" w:rsidRDefault="00576CF3" w:rsidP="00302BCB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NE</w:t>
            </w:r>
            <w:r w:rsidR="00A46F25"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>ISPUNJAVA / ISPUNJAVA UVJET</w:t>
            </w:r>
          </w:p>
        </w:tc>
      </w:tr>
      <w:tr w:rsidR="00576CF3" w:rsidRPr="00310737" w:rsidTr="00D20478">
        <w:tc>
          <w:tcPr>
            <w:tcW w:w="9062" w:type="dxa"/>
            <w:gridSpan w:val="2"/>
            <w:shd w:val="clear" w:color="auto" w:fill="auto"/>
          </w:tcPr>
          <w:p w:rsidR="00576CF3" w:rsidRPr="00310737" w:rsidRDefault="00576CF3" w:rsidP="00302BC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E301B3" w:rsidRPr="00310737" w:rsidTr="00D20478">
              <w:tc>
                <w:tcPr>
                  <w:tcW w:w="567" w:type="dxa"/>
                  <w:shd w:val="clear" w:color="auto" w:fill="auto"/>
                </w:tcPr>
                <w:p w:rsidR="00E301B3" w:rsidRPr="00310737" w:rsidRDefault="00E301B3" w:rsidP="00E301B3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:rsidR="00E301B3" w:rsidRPr="00310737" w:rsidRDefault="00E301B3" w:rsidP="00E301B3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Naziv državnog tijela / institucije: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</w:t>
                  </w:r>
                </w:p>
                <w:p w:rsidR="00E301B3" w:rsidRPr="00310737" w:rsidRDefault="00E301B3" w:rsidP="00E301B3">
                  <w:pPr>
                    <w:rPr>
                      <w:rFonts w:ascii="Times New Roman" w:hAnsi="Times New Roman" w:cs="Times New Roman"/>
                      <w:color w:val="FF0000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Naziv nagrade / priznanja: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</w:t>
                  </w:r>
                </w:p>
                <w:p w:rsidR="00E301B3" w:rsidRPr="00310737" w:rsidRDefault="00E301B3" w:rsidP="00E301B3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Godina dobivanja nagrade / priznanja: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</w:t>
                  </w:r>
                </w:p>
              </w:tc>
            </w:tr>
            <w:tr w:rsidR="00E301B3" w:rsidRPr="00310737" w:rsidTr="00D20478">
              <w:tc>
                <w:tcPr>
                  <w:tcW w:w="567" w:type="dxa"/>
                  <w:shd w:val="clear" w:color="auto" w:fill="auto"/>
                </w:tcPr>
                <w:p w:rsidR="00E301B3" w:rsidRPr="00310737" w:rsidRDefault="00E301B3" w:rsidP="00E301B3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:rsidR="00E301B3" w:rsidRPr="00310737" w:rsidRDefault="00E301B3" w:rsidP="00E301B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76CF3" w:rsidRPr="00310737" w:rsidRDefault="00576CF3" w:rsidP="00302BCB">
            <w:pPr>
              <w:rPr>
                <w:rFonts w:ascii="Times New Roman" w:hAnsi="Times New Roman" w:cs="Times New Roman"/>
              </w:rPr>
            </w:pPr>
          </w:p>
          <w:p w:rsidR="00576CF3" w:rsidRPr="00310737" w:rsidRDefault="00576CF3" w:rsidP="00302BCB">
            <w:pPr>
              <w:rPr>
                <w:rFonts w:ascii="Times New Roman" w:hAnsi="Times New Roman" w:cs="Times New Roman"/>
              </w:rPr>
            </w:pPr>
          </w:p>
        </w:tc>
      </w:tr>
      <w:tr w:rsidR="00934F1E" w:rsidRPr="00310737" w:rsidTr="00302BCB">
        <w:tc>
          <w:tcPr>
            <w:tcW w:w="4531" w:type="dxa"/>
          </w:tcPr>
          <w:p w:rsidR="00934F1E" w:rsidRPr="00310737" w:rsidRDefault="00934F1E" w:rsidP="00302BCB">
            <w:pPr>
              <w:rPr>
                <w:rFonts w:ascii="Times New Roman" w:hAnsi="Times New Roman" w:cs="Times New Roman"/>
                <w:b/>
              </w:rPr>
            </w:pPr>
            <w:r w:rsidRPr="00310737">
              <w:rPr>
                <w:rFonts w:ascii="Times New Roman" w:hAnsi="Times New Roman" w:cs="Times New Roman"/>
                <w:b/>
              </w:rPr>
              <w:t>11. Uvjet sudjelovanja u programima popularizacije znanosti</w:t>
            </w:r>
          </w:p>
          <w:p w:rsidR="00934F1E" w:rsidRPr="00310737" w:rsidRDefault="00934F1E" w:rsidP="00934F1E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 xml:space="preserve">Da je sudjelovao u aktivnostima popularizacije znanosti, kojima se potiče dijalog znanstvene zajednice sa zainteresiranom publikom o znanosti i znanstvenom obrazovanju (popularno-znanstvena predavanja, tribine, radionice, festival znanosti, prigodne manifestacije, rad u časopisima za popularizaciju znanosti, </w:t>
            </w:r>
            <w:r w:rsidRPr="00310737">
              <w:rPr>
                <w:rFonts w:ascii="Times New Roman" w:hAnsi="Times New Roman" w:cs="Times New Roman"/>
              </w:rPr>
              <w:lastRenderedPageBreak/>
              <w:t>edukacijski projekti, osmišljeni medijski istupi itd.).</w:t>
            </w:r>
          </w:p>
        </w:tc>
        <w:tc>
          <w:tcPr>
            <w:tcW w:w="4531" w:type="dxa"/>
          </w:tcPr>
          <w:p w:rsidR="00680A24" w:rsidRPr="00310737" w:rsidRDefault="00934F1E" w:rsidP="00302BCB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lastRenderedPageBreak/>
              <w:t xml:space="preserve">Pristupnik/ca je sudjelovao/la ... </w:t>
            </w:r>
          </w:p>
          <w:p w:rsidR="00680A24" w:rsidRPr="00310737" w:rsidRDefault="00934F1E" w:rsidP="00302BCB">
            <w:pPr>
              <w:rPr>
                <w:rFonts w:ascii="Times New Roman" w:hAnsi="Times New Roman" w:cs="Times New Roman"/>
                <w:i/>
              </w:rPr>
            </w:pPr>
            <w:r w:rsidRPr="00310737">
              <w:rPr>
                <w:rFonts w:ascii="Times New Roman" w:hAnsi="Times New Roman" w:cs="Times New Roman"/>
                <w:i/>
              </w:rPr>
              <w:t>(Potvrda/e u privitku</w:t>
            </w:r>
            <w:r w:rsidR="00680A24" w:rsidRPr="00310737">
              <w:rPr>
                <w:rFonts w:ascii="Times New Roman" w:hAnsi="Times New Roman" w:cs="Times New Roman"/>
                <w:i/>
              </w:rPr>
              <w:t>)</w:t>
            </w:r>
          </w:p>
          <w:p w:rsidR="00680A24" w:rsidRPr="00310737" w:rsidRDefault="00680A24" w:rsidP="00302BCB">
            <w:pPr>
              <w:rPr>
                <w:rFonts w:ascii="Times New Roman" w:hAnsi="Times New Roman" w:cs="Times New Roman"/>
              </w:rPr>
            </w:pPr>
          </w:p>
          <w:p w:rsidR="00934F1E" w:rsidRPr="00310737" w:rsidRDefault="00934F1E" w:rsidP="00302BCB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NE</w:t>
            </w:r>
            <w:r w:rsidR="00A46F25"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>ISPUNJAVA / ISPUNJAVA UVJET</w:t>
            </w:r>
          </w:p>
        </w:tc>
      </w:tr>
      <w:tr w:rsidR="00934F1E" w:rsidRPr="00310737" w:rsidTr="00A0181B">
        <w:tc>
          <w:tcPr>
            <w:tcW w:w="9062" w:type="dxa"/>
            <w:gridSpan w:val="2"/>
            <w:shd w:val="clear" w:color="auto" w:fill="auto"/>
          </w:tcPr>
          <w:p w:rsidR="00934F1E" w:rsidRPr="00310737" w:rsidRDefault="00934F1E" w:rsidP="00302BC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934F1E" w:rsidRPr="00310737" w:rsidTr="00A0181B">
              <w:tc>
                <w:tcPr>
                  <w:tcW w:w="8732" w:type="dxa"/>
                  <w:shd w:val="clear" w:color="auto" w:fill="auto"/>
                </w:tcPr>
                <w:p w:rsidR="00934F1E" w:rsidRPr="00310737" w:rsidRDefault="00934F1E" w:rsidP="00934F1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Naziv aktivnosti</w:t>
                  </w:r>
                </w:p>
              </w:tc>
            </w:tr>
            <w:tr w:rsidR="00934F1E" w:rsidRPr="00310737" w:rsidTr="00A0181B">
              <w:tc>
                <w:tcPr>
                  <w:tcW w:w="8732" w:type="dxa"/>
                  <w:shd w:val="clear" w:color="auto" w:fill="auto"/>
                </w:tcPr>
                <w:p w:rsidR="00934F1E" w:rsidRPr="00310737" w:rsidRDefault="00934F1E" w:rsidP="00934F1E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</w:tr>
            <w:tr w:rsidR="00934F1E" w:rsidRPr="00310737" w:rsidTr="00A0181B">
              <w:tc>
                <w:tcPr>
                  <w:tcW w:w="8732" w:type="dxa"/>
                  <w:shd w:val="clear" w:color="auto" w:fill="auto"/>
                </w:tcPr>
                <w:p w:rsidR="00934F1E" w:rsidRPr="00310737" w:rsidRDefault="00934F1E" w:rsidP="005E3321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2</w:t>
                  </w:r>
                  <w:r w:rsidR="005E3321" w:rsidRPr="00310737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</w:tbl>
          <w:p w:rsidR="00934F1E" w:rsidRPr="00310737" w:rsidRDefault="00934F1E" w:rsidP="00302BCB">
            <w:pPr>
              <w:rPr>
                <w:rFonts w:ascii="Times New Roman" w:hAnsi="Times New Roman" w:cs="Times New Roman"/>
              </w:rPr>
            </w:pPr>
          </w:p>
          <w:p w:rsidR="00934F1E" w:rsidRPr="00310737" w:rsidRDefault="00934F1E" w:rsidP="00302BCB">
            <w:pPr>
              <w:rPr>
                <w:rFonts w:ascii="Times New Roman" w:hAnsi="Times New Roman" w:cs="Times New Roman"/>
              </w:rPr>
            </w:pPr>
          </w:p>
        </w:tc>
      </w:tr>
      <w:tr w:rsidR="00516861" w:rsidRPr="00310737" w:rsidTr="00302BCB">
        <w:tc>
          <w:tcPr>
            <w:tcW w:w="9062" w:type="dxa"/>
            <w:gridSpan w:val="2"/>
          </w:tcPr>
          <w:p w:rsidR="00516861" w:rsidRPr="00310737" w:rsidRDefault="00516861" w:rsidP="00302BCB">
            <w:pPr>
              <w:jc w:val="center"/>
              <w:rPr>
                <w:rFonts w:ascii="Times New Roman" w:hAnsi="Times New Roman" w:cs="Times New Roman"/>
              </w:rPr>
            </w:pPr>
          </w:p>
          <w:p w:rsidR="00516861" w:rsidRPr="00310737" w:rsidRDefault="00516861" w:rsidP="00302BCB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C. Kriterij institucijskog doprinosa</w:t>
            </w:r>
          </w:p>
          <w:p w:rsidR="00516861" w:rsidRPr="00310737" w:rsidRDefault="00516861" w:rsidP="00302B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6861" w:rsidRPr="00310737" w:rsidTr="00302BCB">
        <w:tc>
          <w:tcPr>
            <w:tcW w:w="4531" w:type="dxa"/>
          </w:tcPr>
          <w:p w:rsidR="00516861" w:rsidRPr="00310737" w:rsidRDefault="00516861" w:rsidP="00302BCB">
            <w:pPr>
              <w:rPr>
                <w:rFonts w:ascii="Times New Roman" w:hAnsi="Times New Roman" w:cs="Times New Roman"/>
                <w:b/>
              </w:rPr>
            </w:pPr>
            <w:r w:rsidRPr="00310737">
              <w:rPr>
                <w:rFonts w:ascii="Times New Roman" w:hAnsi="Times New Roman" w:cs="Times New Roman"/>
                <w:b/>
              </w:rPr>
              <w:t>1. Uvjet obnašanja čelne dužnosti</w:t>
            </w:r>
          </w:p>
          <w:p w:rsidR="00516861" w:rsidRPr="00310737" w:rsidRDefault="00516861" w:rsidP="00516861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Da je obnašao čelnu dužnost na visokom učilištu ili čelnu dužnost u strukovnoj ili znanstvenoj asocijaciji na nacionalnoj ili međunarodnoj razini iz svojeg znanstvenog područja ili čelnu dužnost u široj akademskoj zajednici. Čelnim</w:t>
            </w:r>
          </w:p>
          <w:p w:rsidR="00516861" w:rsidRPr="00310737" w:rsidRDefault="00516861" w:rsidP="00516861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dužnostima na visokom učilištu smatraju se dužnosti rektora, prorektora, dekana, prodekana, pročelnika sveučilišnog odjela, zamjenika pročelnika sveučilišnog odjela i povjerenika za određeni djelokrug rada na sveučilišnom odjelu.</w:t>
            </w:r>
          </w:p>
        </w:tc>
        <w:tc>
          <w:tcPr>
            <w:tcW w:w="4531" w:type="dxa"/>
          </w:tcPr>
          <w:p w:rsidR="001F1457" w:rsidRPr="00310737" w:rsidRDefault="00516861" w:rsidP="00302BCB">
            <w:pPr>
              <w:rPr>
                <w:rFonts w:ascii="Times New Roman" w:hAnsi="Times New Roman" w:cs="Times New Roman"/>
                <w:i/>
              </w:rPr>
            </w:pPr>
            <w:r w:rsidRPr="00310737">
              <w:rPr>
                <w:rFonts w:ascii="Times New Roman" w:hAnsi="Times New Roman" w:cs="Times New Roman"/>
              </w:rPr>
              <w:t xml:space="preserve">Pristupnik/ca je obnašao/la čelnu dužnost ... </w:t>
            </w:r>
            <w:r w:rsidRPr="00310737">
              <w:rPr>
                <w:rFonts w:ascii="Times New Roman" w:hAnsi="Times New Roman" w:cs="Times New Roman"/>
                <w:i/>
              </w:rPr>
              <w:t>(Potvrda/e u privitku</w:t>
            </w:r>
            <w:r w:rsidR="001F1457" w:rsidRPr="00310737">
              <w:rPr>
                <w:rFonts w:ascii="Times New Roman" w:hAnsi="Times New Roman" w:cs="Times New Roman"/>
                <w:i/>
              </w:rPr>
              <w:t>)</w:t>
            </w:r>
          </w:p>
          <w:p w:rsidR="001F1457" w:rsidRPr="00310737" w:rsidRDefault="001F1457" w:rsidP="00302BCB">
            <w:pPr>
              <w:rPr>
                <w:rFonts w:ascii="Times New Roman" w:hAnsi="Times New Roman" w:cs="Times New Roman"/>
              </w:rPr>
            </w:pPr>
          </w:p>
          <w:p w:rsidR="00516861" w:rsidRPr="00310737" w:rsidRDefault="00516861" w:rsidP="00302BCB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NE</w:t>
            </w:r>
            <w:r w:rsidR="00A46F25"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>ISPUNJAVA / ISPUNJAVA UVJET</w:t>
            </w:r>
          </w:p>
        </w:tc>
      </w:tr>
      <w:tr w:rsidR="00516861" w:rsidRPr="00310737" w:rsidTr="00DC26BE">
        <w:tc>
          <w:tcPr>
            <w:tcW w:w="9062" w:type="dxa"/>
            <w:gridSpan w:val="2"/>
            <w:shd w:val="clear" w:color="auto" w:fill="auto"/>
          </w:tcPr>
          <w:p w:rsidR="00516861" w:rsidRPr="00310737" w:rsidRDefault="00516861" w:rsidP="00302BC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516861" w:rsidRPr="00310737" w:rsidTr="00DC26BE">
              <w:tc>
                <w:tcPr>
                  <w:tcW w:w="567" w:type="dxa"/>
                  <w:shd w:val="clear" w:color="auto" w:fill="auto"/>
                </w:tcPr>
                <w:p w:rsidR="00516861" w:rsidRPr="00310737" w:rsidRDefault="00516861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:rsidR="00516861" w:rsidRPr="00310737" w:rsidRDefault="00516861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Naziv čelne dužnosti: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</w:t>
                  </w:r>
                </w:p>
                <w:p w:rsidR="00516861" w:rsidRPr="00310737" w:rsidRDefault="00516861" w:rsidP="00302B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Godina(e) obnašanja dužnosti: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</w:t>
                  </w:r>
                  <w:r w:rsidRPr="0031073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  <w:tr w:rsidR="00516861" w:rsidRPr="00310737" w:rsidTr="00DC26BE">
              <w:tc>
                <w:tcPr>
                  <w:tcW w:w="567" w:type="dxa"/>
                  <w:shd w:val="clear" w:color="auto" w:fill="auto"/>
                </w:tcPr>
                <w:p w:rsidR="00516861" w:rsidRPr="00310737" w:rsidRDefault="00516861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:rsidR="00516861" w:rsidRPr="00310737" w:rsidRDefault="00516861" w:rsidP="00302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516861" w:rsidRPr="00310737" w:rsidRDefault="00516861" w:rsidP="00302BCB">
            <w:pPr>
              <w:rPr>
                <w:rFonts w:ascii="Times New Roman" w:hAnsi="Times New Roman" w:cs="Times New Roman"/>
              </w:rPr>
            </w:pPr>
          </w:p>
          <w:p w:rsidR="00516861" w:rsidRPr="00310737" w:rsidRDefault="00516861" w:rsidP="00302BCB">
            <w:pPr>
              <w:rPr>
                <w:rFonts w:ascii="Times New Roman" w:hAnsi="Times New Roman" w:cs="Times New Roman"/>
              </w:rPr>
            </w:pPr>
          </w:p>
        </w:tc>
      </w:tr>
      <w:tr w:rsidR="00F32109" w:rsidRPr="00310737" w:rsidTr="00302BCB">
        <w:tc>
          <w:tcPr>
            <w:tcW w:w="4531" w:type="dxa"/>
          </w:tcPr>
          <w:p w:rsidR="00F32109" w:rsidRPr="00310737" w:rsidRDefault="00F32109" w:rsidP="00302BCB">
            <w:pPr>
              <w:rPr>
                <w:rFonts w:ascii="Times New Roman" w:hAnsi="Times New Roman" w:cs="Times New Roman"/>
                <w:b/>
              </w:rPr>
            </w:pPr>
            <w:r w:rsidRPr="00310737">
              <w:rPr>
                <w:rFonts w:ascii="Times New Roman" w:hAnsi="Times New Roman" w:cs="Times New Roman"/>
                <w:b/>
              </w:rPr>
              <w:t>2. Uvjet obnašanja voditeljske dužnosti na ustrojbenoj jedinici visokog učilišta</w:t>
            </w:r>
          </w:p>
          <w:p w:rsidR="00F32109" w:rsidRPr="00310737" w:rsidRDefault="00F32109" w:rsidP="00F32109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Da je obnašao voditeljsku dužnost na ustrojbenoj jedinici visokog učilišta (voditelj odsjeka, fakultetskog odjela, centra, zavoda, katedre i sličnih ustrojbenih jedinica).</w:t>
            </w:r>
          </w:p>
        </w:tc>
        <w:tc>
          <w:tcPr>
            <w:tcW w:w="4531" w:type="dxa"/>
          </w:tcPr>
          <w:p w:rsidR="00EC3B89" w:rsidRPr="00310737" w:rsidRDefault="00F32109" w:rsidP="00302BCB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 xml:space="preserve">Pristupnik/ca je obnašao/la voditeljsku dužnost ... </w:t>
            </w:r>
          </w:p>
          <w:p w:rsidR="00EC3B89" w:rsidRPr="00310737" w:rsidRDefault="00F32109" w:rsidP="00302BCB">
            <w:pPr>
              <w:rPr>
                <w:rFonts w:ascii="Times New Roman" w:hAnsi="Times New Roman" w:cs="Times New Roman"/>
                <w:i/>
              </w:rPr>
            </w:pPr>
            <w:r w:rsidRPr="00310737">
              <w:rPr>
                <w:rFonts w:ascii="Times New Roman" w:hAnsi="Times New Roman" w:cs="Times New Roman"/>
                <w:i/>
              </w:rPr>
              <w:t>(Potvrda/e u privitku</w:t>
            </w:r>
            <w:r w:rsidR="00EC3B89" w:rsidRPr="00310737">
              <w:rPr>
                <w:rFonts w:ascii="Times New Roman" w:hAnsi="Times New Roman" w:cs="Times New Roman"/>
                <w:i/>
              </w:rPr>
              <w:t>)</w:t>
            </w:r>
          </w:p>
          <w:p w:rsidR="00EC3B89" w:rsidRPr="00310737" w:rsidRDefault="00EC3B89" w:rsidP="00302BCB">
            <w:pPr>
              <w:rPr>
                <w:rFonts w:ascii="Times New Roman" w:hAnsi="Times New Roman" w:cs="Times New Roman"/>
              </w:rPr>
            </w:pPr>
          </w:p>
          <w:p w:rsidR="00F32109" w:rsidRPr="00310737" w:rsidRDefault="00F32109" w:rsidP="00302BCB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NE</w:t>
            </w:r>
            <w:r w:rsidR="00A46F25"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>ISPUNJAVA / ISPUNJAVA UVJET</w:t>
            </w:r>
          </w:p>
        </w:tc>
      </w:tr>
      <w:tr w:rsidR="00F32109" w:rsidRPr="00310737" w:rsidTr="00F72A90">
        <w:tc>
          <w:tcPr>
            <w:tcW w:w="9062" w:type="dxa"/>
            <w:gridSpan w:val="2"/>
            <w:shd w:val="clear" w:color="auto" w:fill="auto"/>
          </w:tcPr>
          <w:p w:rsidR="00F32109" w:rsidRPr="00310737" w:rsidRDefault="00F32109" w:rsidP="00302BC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F32109" w:rsidRPr="00310737" w:rsidTr="00F72A90">
              <w:tc>
                <w:tcPr>
                  <w:tcW w:w="567" w:type="dxa"/>
                  <w:shd w:val="clear" w:color="auto" w:fill="auto"/>
                </w:tcPr>
                <w:p w:rsidR="00F32109" w:rsidRPr="00310737" w:rsidRDefault="00F32109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:rsidR="00F32109" w:rsidRPr="00310737" w:rsidRDefault="00F32109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Naziv voditeljske dužnosti: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</w:t>
                  </w:r>
                </w:p>
                <w:p w:rsidR="00F32109" w:rsidRPr="00310737" w:rsidRDefault="00F32109" w:rsidP="00302B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Godina(e) obnašanja dužnosti: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</w:t>
                  </w:r>
                  <w:r w:rsidRPr="00310737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c>
            </w:tr>
            <w:tr w:rsidR="00F32109" w:rsidRPr="00310737" w:rsidTr="00F72A90">
              <w:tc>
                <w:tcPr>
                  <w:tcW w:w="567" w:type="dxa"/>
                  <w:shd w:val="clear" w:color="auto" w:fill="auto"/>
                </w:tcPr>
                <w:p w:rsidR="00F32109" w:rsidRPr="00310737" w:rsidRDefault="00F32109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:rsidR="00F32109" w:rsidRPr="00310737" w:rsidRDefault="00F32109" w:rsidP="00302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32109" w:rsidRPr="00310737" w:rsidRDefault="00F32109" w:rsidP="00302BCB">
            <w:pPr>
              <w:rPr>
                <w:rFonts w:ascii="Times New Roman" w:hAnsi="Times New Roman" w:cs="Times New Roman"/>
              </w:rPr>
            </w:pPr>
          </w:p>
          <w:p w:rsidR="00F32109" w:rsidRPr="00310737" w:rsidRDefault="00F32109" w:rsidP="00302BCB">
            <w:pPr>
              <w:rPr>
                <w:rFonts w:ascii="Times New Roman" w:hAnsi="Times New Roman" w:cs="Times New Roman"/>
              </w:rPr>
            </w:pPr>
          </w:p>
        </w:tc>
      </w:tr>
      <w:tr w:rsidR="003E3A63" w:rsidRPr="00310737" w:rsidTr="00302BCB">
        <w:tc>
          <w:tcPr>
            <w:tcW w:w="4531" w:type="dxa"/>
          </w:tcPr>
          <w:p w:rsidR="003E3A63" w:rsidRPr="00310737" w:rsidRDefault="003E3A63" w:rsidP="00302BCB">
            <w:pPr>
              <w:rPr>
                <w:rFonts w:ascii="Times New Roman" w:hAnsi="Times New Roman" w:cs="Times New Roman"/>
                <w:b/>
              </w:rPr>
            </w:pPr>
            <w:r w:rsidRPr="00310737">
              <w:rPr>
                <w:rFonts w:ascii="Times New Roman" w:hAnsi="Times New Roman" w:cs="Times New Roman"/>
                <w:b/>
              </w:rPr>
              <w:t>3. Uvjet članstva u sveučilišnim tijelima i voditeljstva u tijelima na sastavnici</w:t>
            </w:r>
          </w:p>
          <w:p w:rsidR="003E3A63" w:rsidRPr="00310737" w:rsidRDefault="003E3A63" w:rsidP="003E3A63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Da je temeljem imenovanja u barem jednom mandatu bio član tijela Rektorskog zbora, sveučilišnih tijela ili voditelj tijela na sastavnici (odbori, povjerenstva, radne skupine i sl.) ili voditelj poslijediplomskoga sveučilišnog ili poslijediplomskog specijalističkog studija.</w:t>
            </w:r>
          </w:p>
        </w:tc>
        <w:tc>
          <w:tcPr>
            <w:tcW w:w="4531" w:type="dxa"/>
          </w:tcPr>
          <w:p w:rsidR="00764F55" w:rsidRPr="00310737" w:rsidRDefault="003E3A63" w:rsidP="00302BCB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 xml:space="preserve">Pristupnik/ca je bio/la član ... </w:t>
            </w:r>
          </w:p>
          <w:p w:rsidR="00764F55" w:rsidRPr="00310737" w:rsidRDefault="003E3A63" w:rsidP="00302BCB">
            <w:pPr>
              <w:rPr>
                <w:rFonts w:ascii="Times New Roman" w:hAnsi="Times New Roman" w:cs="Times New Roman"/>
                <w:i/>
              </w:rPr>
            </w:pPr>
            <w:r w:rsidRPr="00310737">
              <w:rPr>
                <w:rFonts w:ascii="Times New Roman" w:hAnsi="Times New Roman" w:cs="Times New Roman"/>
                <w:i/>
              </w:rPr>
              <w:t>(Potvrda/e u privitku</w:t>
            </w:r>
            <w:r w:rsidR="00764F55" w:rsidRPr="00310737">
              <w:rPr>
                <w:rFonts w:ascii="Times New Roman" w:hAnsi="Times New Roman" w:cs="Times New Roman"/>
                <w:i/>
              </w:rPr>
              <w:t>)</w:t>
            </w:r>
          </w:p>
          <w:p w:rsidR="00764F55" w:rsidRPr="00310737" w:rsidRDefault="00764F55" w:rsidP="00302BCB">
            <w:pPr>
              <w:rPr>
                <w:rFonts w:ascii="Times New Roman" w:hAnsi="Times New Roman" w:cs="Times New Roman"/>
              </w:rPr>
            </w:pPr>
          </w:p>
          <w:p w:rsidR="003E3A63" w:rsidRPr="00310737" w:rsidRDefault="003E3A63" w:rsidP="00302BCB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NE</w:t>
            </w:r>
            <w:r w:rsidR="00A46F25"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>ISPUNJAVA / ISPUNJAVA UVJET</w:t>
            </w:r>
          </w:p>
        </w:tc>
      </w:tr>
      <w:tr w:rsidR="003E3A63" w:rsidRPr="00310737" w:rsidTr="00956ADD">
        <w:tc>
          <w:tcPr>
            <w:tcW w:w="9062" w:type="dxa"/>
            <w:gridSpan w:val="2"/>
            <w:shd w:val="clear" w:color="auto" w:fill="auto"/>
          </w:tcPr>
          <w:p w:rsidR="003E3A63" w:rsidRPr="00310737" w:rsidRDefault="003E3A63" w:rsidP="00302BC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3E3A63" w:rsidRPr="00310737" w:rsidTr="00956ADD">
              <w:tc>
                <w:tcPr>
                  <w:tcW w:w="567" w:type="dxa"/>
                  <w:shd w:val="clear" w:color="auto" w:fill="auto"/>
                </w:tcPr>
                <w:p w:rsidR="003E3A63" w:rsidRPr="00310737" w:rsidRDefault="003E3A63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:rsidR="003E3A63" w:rsidRPr="00310737" w:rsidRDefault="003E3A63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Naziv tijela: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</w:t>
                  </w:r>
                </w:p>
                <w:p w:rsidR="003E3A63" w:rsidRPr="00310737" w:rsidRDefault="003E3A63" w:rsidP="00302BC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Razdoblje članstva: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 - XXXX</w:t>
                  </w:r>
                </w:p>
              </w:tc>
            </w:tr>
            <w:tr w:rsidR="003E3A63" w:rsidRPr="00310737" w:rsidTr="00956ADD">
              <w:tc>
                <w:tcPr>
                  <w:tcW w:w="567" w:type="dxa"/>
                  <w:shd w:val="clear" w:color="auto" w:fill="auto"/>
                </w:tcPr>
                <w:p w:rsidR="003E3A63" w:rsidRPr="00310737" w:rsidRDefault="003E3A63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8165" w:type="dxa"/>
                  <w:shd w:val="clear" w:color="auto" w:fill="auto"/>
                </w:tcPr>
                <w:p w:rsidR="003E3A63" w:rsidRPr="00310737" w:rsidRDefault="003E3A63" w:rsidP="00302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E3A63" w:rsidRPr="00310737" w:rsidRDefault="003E3A63" w:rsidP="00302BCB">
            <w:pPr>
              <w:rPr>
                <w:rFonts w:ascii="Times New Roman" w:hAnsi="Times New Roman" w:cs="Times New Roman"/>
              </w:rPr>
            </w:pPr>
          </w:p>
          <w:p w:rsidR="003E3A63" w:rsidRPr="00310737" w:rsidRDefault="003E3A63" w:rsidP="00302BCB">
            <w:pPr>
              <w:rPr>
                <w:rFonts w:ascii="Times New Roman" w:hAnsi="Times New Roman" w:cs="Times New Roman"/>
              </w:rPr>
            </w:pPr>
          </w:p>
        </w:tc>
      </w:tr>
      <w:tr w:rsidR="00B25A7B" w:rsidRPr="00310737" w:rsidTr="00302BCB">
        <w:tc>
          <w:tcPr>
            <w:tcW w:w="4531" w:type="dxa"/>
          </w:tcPr>
          <w:p w:rsidR="00B25A7B" w:rsidRPr="00310737" w:rsidRDefault="00B25A7B" w:rsidP="00302BCB">
            <w:pPr>
              <w:rPr>
                <w:rFonts w:ascii="Times New Roman" w:hAnsi="Times New Roman" w:cs="Times New Roman"/>
                <w:b/>
              </w:rPr>
            </w:pPr>
            <w:r w:rsidRPr="00310737">
              <w:rPr>
                <w:rFonts w:ascii="Times New Roman" w:hAnsi="Times New Roman" w:cs="Times New Roman"/>
                <w:b/>
              </w:rPr>
              <w:lastRenderedPageBreak/>
              <w:t>4. Uvjet vođenja ili sudjelovanja u realizaciji sveučilišnih razvojnih projekata ili drugih stručnih projekta</w:t>
            </w:r>
          </w:p>
          <w:p w:rsidR="00B25A7B" w:rsidRPr="00310737" w:rsidRDefault="00B25A7B" w:rsidP="00B25A7B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Da je bio voditelj ili suradnik na sveučilišnom razvojnom projektu ili drugom stručnom projektu kojim se postiže transfer znanja i tehnologija, međuinstitucijska suradnja, odnosno povezivanje akademske s društvenom i gospodarskom zajednicom.</w:t>
            </w:r>
          </w:p>
        </w:tc>
        <w:tc>
          <w:tcPr>
            <w:tcW w:w="4531" w:type="dxa"/>
          </w:tcPr>
          <w:p w:rsidR="00154271" w:rsidRPr="00310737" w:rsidRDefault="00B25A7B" w:rsidP="00302BCB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 xml:space="preserve">Pristupnik/ca je </w:t>
            </w:r>
            <w:r w:rsidR="00837624" w:rsidRPr="00310737">
              <w:rPr>
                <w:rFonts w:ascii="Times New Roman" w:hAnsi="Times New Roman" w:cs="Times New Roman"/>
              </w:rPr>
              <w:t>vodio/la proj</w:t>
            </w:r>
            <w:r w:rsidR="006C3400" w:rsidRPr="00310737">
              <w:rPr>
                <w:rFonts w:ascii="Times New Roman" w:hAnsi="Times New Roman" w:cs="Times New Roman"/>
              </w:rPr>
              <w:t>e</w:t>
            </w:r>
            <w:r w:rsidR="00837624" w:rsidRPr="00310737">
              <w:rPr>
                <w:rFonts w:ascii="Times New Roman" w:hAnsi="Times New Roman" w:cs="Times New Roman"/>
              </w:rPr>
              <w:t>kt ili sudjelovao/la u projektu</w:t>
            </w:r>
            <w:r w:rsidRPr="00310737">
              <w:rPr>
                <w:rFonts w:ascii="Times New Roman" w:hAnsi="Times New Roman" w:cs="Times New Roman"/>
              </w:rPr>
              <w:t xml:space="preserve"> ... </w:t>
            </w:r>
          </w:p>
          <w:p w:rsidR="00154271" w:rsidRPr="00310737" w:rsidRDefault="00B25A7B" w:rsidP="00302BCB">
            <w:pPr>
              <w:rPr>
                <w:rFonts w:ascii="Times New Roman" w:hAnsi="Times New Roman" w:cs="Times New Roman"/>
                <w:i/>
              </w:rPr>
            </w:pPr>
            <w:r w:rsidRPr="00310737">
              <w:rPr>
                <w:rFonts w:ascii="Times New Roman" w:hAnsi="Times New Roman" w:cs="Times New Roman"/>
                <w:i/>
              </w:rPr>
              <w:t>(Potvrda/e u privitku</w:t>
            </w:r>
            <w:r w:rsidR="00154271" w:rsidRPr="00310737">
              <w:rPr>
                <w:rFonts w:ascii="Times New Roman" w:hAnsi="Times New Roman" w:cs="Times New Roman"/>
                <w:i/>
              </w:rPr>
              <w:t>)</w:t>
            </w:r>
          </w:p>
          <w:p w:rsidR="00154271" w:rsidRPr="00310737" w:rsidRDefault="00154271" w:rsidP="00302BCB">
            <w:pPr>
              <w:rPr>
                <w:rFonts w:ascii="Times New Roman" w:hAnsi="Times New Roman" w:cs="Times New Roman"/>
              </w:rPr>
            </w:pPr>
          </w:p>
          <w:p w:rsidR="00B25A7B" w:rsidRPr="00310737" w:rsidRDefault="00B25A7B" w:rsidP="00302BCB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NE</w:t>
            </w:r>
            <w:r w:rsidR="00A46F25"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>ISPUNJAVA / ISPUNJAVA UVJET</w:t>
            </w:r>
          </w:p>
        </w:tc>
      </w:tr>
      <w:tr w:rsidR="00B25A7B" w:rsidRPr="00310737" w:rsidTr="0056712E">
        <w:tc>
          <w:tcPr>
            <w:tcW w:w="9062" w:type="dxa"/>
            <w:gridSpan w:val="2"/>
            <w:shd w:val="clear" w:color="auto" w:fill="auto"/>
          </w:tcPr>
          <w:p w:rsidR="00B25A7B" w:rsidRPr="00310737" w:rsidRDefault="00B25A7B" w:rsidP="00302BC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837624" w:rsidRPr="00310737" w:rsidTr="00302BCB">
              <w:tc>
                <w:tcPr>
                  <w:tcW w:w="567" w:type="dxa"/>
                </w:tcPr>
                <w:p w:rsidR="00837624" w:rsidRPr="00310737" w:rsidRDefault="00837624" w:rsidP="00837624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8165" w:type="dxa"/>
                </w:tcPr>
                <w:p w:rsidR="00837624" w:rsidRPr="00310737" w:rsidRDefault="00837624" w:rsidP="00837624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Naziv projekta: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</w:t>
                  </w:r>
                </w:p>
                <w:p w:rsidR="00837624" w:rsidRPr="00310737" w:rsidRDefault="00837624" w:rsidP="00837624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Vrijeme trajanja projekta: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 - XXXX</w:t>
                  </w:r>
                </w:p>
              </w:tc>
            </w:tr>
            <w:tr w:rsidR="00837624" w:rsidRPr="00310737" w:rsidTr="00302BCB">
              <w:tc>
                <w:tcPr>
                  <w:tcW w:w="567" w:type="dxa"/>
                </w:tcPr>
                <w:p w:rsidR="00837624" w:rsidRPr="00310737" w:rsidRDefault="00837624" w:rsidP="00837624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8165" w:type="dxa"/>
                </w:tcPr>
                <w:p w:rsidR="00837624" w:rsidRPr="00310737" w:rsidRDefault="00837624" w:rsidP="00837624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B25A7B" w:rsidRPr="00310737" w:rsidRDefault="00B25A7B" w:rsidP="00302BCB">
            <w:pPr>
              <w:rPr>
                <w:rFonts w:ascii="Times New Roman" w:hAnsi="Times New Roman" w:cs="Times New Roman"/>
              </w:rPr>
            </w:pPr>
          </w:p>
          <w:p w:rsidR="00B25A7B" w:rsidRPr="00310737" w:rsidRDefault="00B25A7B" w:rsidP="00302BCB">
            <w:pPr>
              <w:rPr>
                <w:rFonts w:ascii="Times New Roman" w:hAnsi="Times New Roman" w:cs="Times New Roman"/>
              </w:rPr>
            </w:pPr>
          </w:p>
        </w:tc>
      </w:tr>
      <w:tr w:rsidR="00632E24" w:rsidRPr="00310737" w:rsidTr="00302BCB">
        <w:tc>
          <w:tcPr>
            <w:tcW w:w="4531" w:type="dxa"/>
          </w:tcPr>
          <w:p w:rsidR="00632E24" w:rsidRPr="00310737" w:rsidRDefault="00632E24" w:rsidP="00302BCB">
            <w:pPr>
              <w:rPr>
                <w:rFonts w:ascii="Times New Roman" w:hAnsi="Times New Roman" w:cs="Times New Roman"/>
                <w:b/>
              </w:rPr>
            </w:pPr>
            <w:r w:rsidRPr="00310737">
              <w:rPr>
                <w:rFonts w:ascii="Times New Roman" w:hAnsi="Times New Roman" w:cs="Times New Roman"/>
                <w:b/>
              </w:rPr>
              <w:t>5. Uvjet sudjelovanja u vođenju alumni udruga</w:t>
            </w:r>
          </w:p>
          <w:p w:rsidR="00632E24" w:rsidRPr="00310737" w:rsidRDefault="00632E24" w:rsidP="00302BCB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Da je bio član sveučilišnog tijela alumni udruge ili voditelj alumni udruge na sastavnici.</w:t>
            </w:r>
          </w:p>
        </w:tc>
        <w:tc>
          <w:tcPr>
            <w:tcW w:w="4531" w:type="dxa"/>
          </w:tcPr>
          <w:p w:rsidR="00AE6473" w:rsidRPr="00310737" w:rsidRDefault="00632E24" w:rsidP="00302BCB">
            <w:pPr>
              <w:rPr>
                <w:rFonts w:ascii="Times New Roman" w:hAnsi="Times New Roman" w:cs="Times New Roman"/>
                <w:i/>
              </w:rPr>
            </w:pPr>
            <w:r w:rsidRPr="00310737">
              <w:rPr>
                <w:rFonts w:ascii="Times New Roman" w:hAnsi="Times New Roman" w:cs="Times New Roman"/>
              </w:rPr>
              <w:t xml:space="preserve">Pristupnik/ca je vodio/la ili bio/la član ... </w:t>
            </w:r>
            <w:r w:rsidRPr="00310737">
              <w:rPr>
                <w:rFonts w:ascii="Times New Roman" w:hAnsi="Times New Roman" w:cs="Times New Roman"/>
                <w:i/>
              </w:rPr>
              <w:t>(Potvrda/e u privitku</w:t>
            </w:r>
            <w:r w:rsidR="00AE6473" w:rsidRPr="00310737">
              <w:rPr>
                <w:rFonts w:ascii="Times New Roman" w:hAnsi="Times New Roman" w:cs="Times New Roman"/>
                <w:i/>
              </w:rPr>
              <w:t>)</w:t>
            </w:r>
          </w:p>
          <w:p w:rsidR="00AE6473" w:rsidRPr="00310737" w:rsidRDefault="00AE6473" w:rsidP="00302BCB">
            <w:pPr>
              <w:rPr>
                <w:rFonts w:ascii="Times New Roman" w:hAnsi="Times New Roman" w:cs="Times New Roman"/>
              </w:rPr>
            </w:pPr>
          </w:p>
          <w:p w:rsidR="00632E24" w:rsidRPr="00310737" w:rsidRDefault="00632E24" w:rsidP="00302BCB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NE</w:t>
            </w:r>
            <w:r w:rsidR="00A46F25"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>ISPUNJAVA / ISPUNJAVA UVJET</w:t>
            </w:r>
          </w:p>
        </w:tc>
      </w:tr>
      <w:tr w:rsidR="00632E24" w:rsidRPr="00310737" w:rsidTr="00CB14B3">
        <w:tc>
          <w:tcPr>
            <w:tcW w:w="9062" w:type="dxa"/>
            <w:gridSpan w:val="2"/>
            <w:shd w:val="clear" w:color="auto" w:fill="auto"/>
          </w:tcPr>
          <w:p w:rsidR="00632E24" w:rsidRPr="00310737" w:rsidRDefault="00632E24" w:rsidP="00302BC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632E24" w:rsidRPr="00310737" w:rsidTr="00302BCB">
              <w:tc>
                <w:tcPr>
                  <w:tcW w:w="567" w:type="dxa"/>
                </w:tcPr>
                <w:p w:rsidR="00632E24" w:rsidRPr="00310737" w:rsidRDefault="00632E24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8165" w:type="dxa"/>
                </w:tcPr>
                <w:p w:rsidR="00632E24" w:rsidRPr="00310737" w:rsidRDefault="00632E24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Naziv alumni udruge: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</w:t>
                  </w:r>
                </w:p>
                <w:p w:rsidR="00632E24" w:rsidRPr="00310737" w:rsidRDefault="00632E24" w:rsidP="00632E24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Razdoblje vođenja / članstva: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 - XXXX</w:t>
                  </w:r>
                </w:p>
              </w:tc>
            </w:tr>
            <w:tr w:rsidR="00632E24" w:rsidRPr="00310737" w:rsidTr="00302BCB">
              <w:tc>
                <w:tcPr>
                  <w:tcW w:w="567" w:type="dxa"/>
                </w:tcPr>
                <w:p w:rsidR="00632E24" w:rsidRPr="00310737" w:rsidRDefault="00632E24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8165" w:type="dxa"/>
                </w:tcPr>
                <w:p w:rsidR="00632E24" w:rsidRPr="00310737" w:rsidRDefault="00632E24" w:rsidP="00302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32E24" w:rsidRPr="00310737" w:rsidRDefault="00632E24" w:rsidP="00302BCB">
            <w:pPr>
              <w:rPr>
                <w:rFonts w:ascii="Times New Roman" w:hAnsi="Times New Roman" w:cs="Times New Roman"/>
              </w:rPr>
            </w:pPr>
          </w:p>
          <w:p w:rsidR="00632E24" w:rsidRPr="00310737" w:rsidRDefault="00632E24" w:rsidP="00302BCB">
            <w:pPr>
              <w:rPr>
                <w:rFonts w:ascii="Times New Roman" w:hAnsi="Times New Roman" w:cs="Times New Roman"/>
              </w:rPr>
            </w:pPr>
          </w:p>
        </w:tc>
      </w:tr>
      <w:tr w:rsidR="005E3DB3" w:rsidRPr="00310737" w:rsidTr="00302BCB">
        <w:tc>
          <w:tcPr>
            <w:tcW w:w="4531" w:type="dxa"/>
          </w:tcPr>
          <w:p w:rsidR="005E3DB3" w:rsidRPr="00310737" w:rsidRDefault="005E3DB3" w:rsidP="00302BCB">
            <w:pPr>
              <w:rPr>
                <w:rFonts w:ascii="Times New Roman" w:hAnsi="Times New Roman" w:cs="Times New Roman"/>
                <w:b/>
              </w:rPr>
            </w:pPr>
            <w:r w:rsidRPr="00310737">
              <w:rPr>
                <w:rFonts w:ascii="Times New Roman" w:hAnsi="Times New Roman" w:cs="Times New Roman"/>
                <w:b/>
              </w:rPr>
              <w:t>6. Uvjet sudjelovanja u izradi i/ili izvedbi programa cjeloživotnog obrazovanja</w:t>
            </w:r>
          </w:p>
          <w:p w:rsidR="005E3DB3" w:rsidRPr="00310737" w:rsidRDefault="005E3DB3" w:rsidP="00302BCB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Da je kao voditelj povjerenstva sudjelovao u izradi i/ili izvedbi prihvaćenog programa cjeloživotnog obrazovanja.</w:t>
            </w:r>
          </w:p>
        </w:tc>
        <w:tc>
          <w:tcPr>
            <w:tcW w:w="4531" w:type="dxa"/>
          </w:tcPr>
          <w:p w:rsidR="00C51FA2" w:rsidRPr="00310737" w:rsidRDefault="005E3DB3" w:rsidP="00302BCB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 xml:space="preserve">Pristupnik/ca je </w:t>
            </w:r>
            <w:r w:rsidR="006950A4" w:rsidRPr="00310737">
              <w:rPr>
                <w:rFonts w:ascii="Times New Roman" w:hAnsi="Times New Roman" w:cs="Times New Roman"/>
              </w:rPr>
              <w:t>kao</w:t>
            </w:r>
            <w:r w:rsidRPr="00310737">
              <w:rPr>
                <w:rFonts w:ascii="Times New Roman" w:hAnsi="Times New Roman" w:cs="Times New Roman"/>
              </w:rPr>
              <w:t xml:space="preserve"> vodi</w:t>
            </w:r>
            <w:r w:rsidR="006950A4" w:rsidRPr="00310737">
              <w:rPr>
                <w:rFonts w:ascii="Times New Roman" w:hAnsi="Times New Roman" w:cs="Times New Roman"/>
              </w:rPr>
              <w:t>telj</w:t>
            </w:r>
            <w:r w:rsidRPr="00310737">
              <w:rPr>
                <w:rFonts w:ascii="Times New Roman" w:hAnsi="Times New Roman" w:cs="Times New Roman"/>
              </w:rPr>
              <w:t>/</w:t>
            </w:r>
            <w:r w:rsidR="006950A4" w:rsidRPr="00310737">
              <w:rPr>
                <w:rFonts w:ascii="Times New Roman" w:hAnsi="Times New Roman" w:cs="Times New Roman"/>
              </w:rPr>
              <w:t>ica povjerenstva sudjelova/la</w:t>
            </w:r>
            <w:r w:rsidRPr="00310737">
              <w:rPr>
                <w:rFonts w:ascii="Times New Roman" w:hAnsi="Times New Roman" w:cs="Times New Roman"/>
              </w:rPr>
              <w:t xml:space="preserve"> ... </w:t>
            </w:r>
          </w:p>
          <w:p w:rsidR="00C51FA2" w:rsidRPr="00310737" w:rsidRDefault="00C51FA2" w:rsidP="00302BCB">
            <w:pPr>
              <w:rPr>
                <w:rFonts w:ascii="Times New Roman" w:hAnsi="Times New Roman" w:cs="Times New Roman"/>
                <w:i/>
              </w:rPr>
            </w:pPr>
            <w:r w:rsidRPr="00310737">
              <w:rPr>
                <w:rFonts w:ascii="Times New Roman" w:hAnsi="Times New Roman" w:cs="Times New Roman"/>
                <w:i/>
              </w:rPr>
              <w:t>(P</w:t>
            </w:r>
            <w:r w:rsidR="005E3DB3" w:rsidRPr="00310737">
              <w:rPr>
                <w:rFonts w:ascii="Times New Roman" w:hAnsi="Times New Roman" w:cs="Times New Roman"/>
                <w:i/>
              </w:rPr>
              <w:t>otvrda/e u privitku</w:t>
            </w:r>
            <w:r w:rsidRPr="00310737">
              <w:rPr>
                <w:rFonts w:ascii="Times New Roman" w:hAnsi="Times New Roman" w:cs="Times New Roman"/>
                <w:i/>
              </w:rPr>
              <w:t>)</w:t>
            </w:r>
          </w:p>
          <w:p w:rsidR="00C51FA2" w:rsidRPr="00310737" w:rsidRDefault="00C51FA2" w:rsidP="00302BCB">
            <w:pPr>
              <w:rPr>
                <w:rFonts w:ascii="Times New Roman" w:hAnsi="Times New Roman" w:cs="Times New Roman"/>
              </w:rPr>
            </w:pPr>
          </w:p>
          <w:p w:rsidR="005E3DB3" w:rsidRPr="00310737" w:rsidRDefault="005E3DB3" w:rsidP="00302BCB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NE</w:t>
            </w:r>
            <w:r w:rsidR="00A46F25"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>ISPUNJAVA / ISPUNJAVA UVJET</w:t>
            </w:r>
          </w:p>
        </w:tc>
      </w:tr>
      <w:tr w:rsidR="00A55709" w:rsidRPr="00310737" w:rsidTr="00302BCB">
        <w:tc>
          <w:tcPr>
            <w:tcW w:w="4531" w:type="dxa"/>
          </w:tcPr>
          <w:p w:rsidR="00A55709" w:rsidRPr="00310737" w:rsidRDefault="00A55709" w:rsidP="00302BCB">
            <w:pPr>
              <w:rPr>
                <w:rFonts w:ascii="Times New Roman" w:hAnsi="Times New Roman" w:cs="Times New Roman"/>
                <w:b/>
              </w:rPr>
            </w:pPr>
            <w:r w:rsidRPr="00310737">
              <w:rPr>
                <w:rFonts w:ascii="Times New Roman" w:hAnsi="Times New Roman" w:cs="Times New Roman"/>
                <w:b/>
              </w:rPr>
              <w:t>7. Uvjet sudjelovanja u izradi i izvedbi programa transfera znanja i tehnologije</w:t>
            </w:r>
          </w:p>
          <w:p w:rsidR="00A55709" w:rsidRPr="00310737" w:rsidRDefault="00A55709" w:rsidP="00302BCB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Da je sudjelovao u izradi i izvedbi programa transfera znanja i tehnologije.</w:t>
            </w:r>
          </w:p>
        </w:tc>
        <w:tc>
          <w:tcPr>
            <w:tcW w:w="4531" w:type="dxa"/>
          </w:tcPr>
          <w:p w:rsidR="00A86BA0" w:rsidRPr="00310737" w:rsidRDefault="00A55709" w:rsidP="00302BCB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 xml:space="preserve">Pristupnik/ca je sudjelova/la ... </w:t>
            </w:r>
          </w:p>
          <w:p w:rsidR="00A86BA0" w:rsidRPr="00310737" w:rsidRDefault="00A55709" w:rsidP="00302BCB">
            <w:pPr>
              <w:rPr>
                <w:rFonts w:ascii="Times New Roman" w:hAnsi="Times New Roman" w:cs="Times New Roman"/>
                <w:i/>
              </w:rPr>
            </w:pPr>
            <w:r w:rsidRPr="00310737">
              <w:rPr>
                <w:rFonts w:ascii="Times New Roman" w:hAnsi="Times New Roman" w:cs="Times New Roman"/>
                <w:i/>
              </w:rPr>
              <w:t>(Potvrda/e u privitku</w:t>
            </w:r>
            <w:r w:rsidR="00A86BA0" w:rsidRPr="00310737">
              <w:rPr>
                <w:rFonts w:ascii="Times New Roman" w:hAnsi="Times New Roman" w:cs="Times New Roman"/>
                <w:i/>
              </w:rPr>
              <w:t>)</w:t>
            </w:r>
          </w:p>
          <w:p w:rsidR="00A86BA0" w:rsidRPr="00310737" w:rsidRDefault="00A86BA0" w:rsidP="00302BCB">
            <w:pPr>
              <w:rPr>
                <w:rFonts w:ascii="Times New Roman" w:hAnsi="Times New Roman" w:cs="Times New Roman"/>
              </w:rPr>
            </w:pPr>
          </w:p>
          <w:p w:rsidR="00A55709" w:rsidRPr="00310737" w:rsidRDefault="00A55709" w:rsidP="00302BCB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NEISPUNJAVA / ISPUNJAVA UVJET</w:t>
            </w:r>
          </w:p>
        </w:tc>
      </w:tr>
      <w:tr w:rsidR="00473D4A" w:rsidRPr="00310737" w:rsidTr="00302BCB">
        <w:tc>
          <w:tcPr>
            <w:tcW w:w="4531" w:type="dxa"/>
          </w:tcPr>
          <w:p w:rsidR="00473D4A" w:rsidRPr="00310737" w:rsidRDefault="00473D4A" w:rsidP="00302BCB">
            <w:pPr>
              <w:rPr>
                <w:rFonts w:ascii="Times New Roman" w:hAnsi="Times New Roman" w:cs="Times New Roman"/>
                <w:b/>
              </w:rPr>
            </w:pPr>
            <w:r w:rsidRPr="00310737">
              <w:rPr>
                <w:rFonts w:ascii="Times New Roman" w:hAnsi="Times New Roman" w:cs="Times New Roman"/>
                <w:b/>
              </w:rPr>
              <w:t>8. Uvjet članstva u međunarodnim ili nacionalnim tijelima za znanost i visoko obrazovanje</w:t>
            </w:r>
          </w:p>
          <w:p w:rsidR="00473D4A" w:rsidRPr="00310737" w:rsidRDefault="00473D4A" w:rsidP="00473D4A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Da je bio član međunarodnih ili nacionalnih tijela za znanost i visoko obrazovanje (Nacionalno vijeće za znanost, visoko obrazovanje i tehnološki razvoj, Akreditacijski savjet AZVO-a, nacionalna područna znanstvena vijeća, matični odbori i druga tijela nadležna za znanost i visoko obrazovanje koja imenuju tijela državne uprave).</w:t>
            </w:r>
          </w:p>
        </w:tc>
        <w:tc>
          <w:tcPr>
            <w:tcW w:w="4531" w:type="dxa"/>
          </w:tcPr>
          <w:p w:rsidR="002F7B3B" w:rsidRPr="00310737" w:rsidRDefault="00473D4A" w:rsidP="00302BCB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 xml:space="preserve">Pristupnik/ca je bio/la član ... </w:t>
            </w:r>
          </w:p>
          <w:p w:rsidR="005F06B6" w:rsidRPr="00310737" w:rsidRDefault="00473D4A" w:rsidP="00302BCB">
            <w:pPr>
              <w:rPr>
                <w:rFonts w:ascii="Times New Roman" w:hAnsi="Times New Roman" w:cs="Times New Roman"/>
                <w:i/>
              </w:rPr>
            </w:pPr>
            <w:r w:rsidRPr="00310737">
              <w:rPr>
                <w:rFonts w:ascii="Times New Roman" w:hAnsi="Times New Roman" w:cs="Times New Roman"/>
                <w:i/>
              </w:rPr>
              <w:t>(Potvrda/e u privitku</w:t>
            </w:r>
            <w:r w:rsidR="005F06B6" w:rsidRPr="00310737">
              <w:rPr>
                <w:rFonts w:ascii="Times New Roman" w:hAnsi="Times New Roman" w:cs="Times New Roman"/>
                <w:i/>
              </w:rPr>
              <w:t>)</w:t>
            </w:r>
          </w:p>
          <w:p w:rsidR="005F06B6" w:rsidRPr="00310737" w:rsidRDefault="005F06B6" w:rsidP="00302BCB">
            <w:pPr>
              <w:rPr>
                <w:rFonts w:ascii="Times New Roman" w:hAnsi="Times New Roman" w:cs="Times New Roman"/>
              </w:rPr>
            </w:pPr>
          </w:p>
          <w:p w:rsidR="00473D4A" w:rsidRPr="00310737" w:rsidRDefault="00473D4A" w:rsidP="00302BCB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NE</w:t>
            </w:r>
            <w:r w:rsidR="00A46F25"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>ISPUNJAVA / ISPUNJAVA UVJET</w:t>
            </w:r>
          </w:p>
        </w:tc>
      </w:tr>
      <w:tr w:rsidR="00473D4A" w:rsidRPr="00310737" w:rsidTr="006040AE">
        <w:tc>
          <w:tcPr>
            <w:tcW w:w="9062" w:type="dxa"/>
            <w:gridSpan w:val="2"/>
            <w:shd w:val="clear" w:color="auto" w:fill="auto"/>
          </w:tcPr>
          <w:p w:rsidR="00473D4A" w:rsidRPr="00310737" w:rsidRDefault="00473D4A" w:rsidP="00302BC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473D4A" w:rsidRPr="00310737" w:rsidTr="00302BCB">
              <w:tc>
                <w:tcPr>
                  <w:tcW w:w="567" w:type="dxa"/>
                </w:tcPr>
                <w:p w:rsidR="00473D4A" w:rsidRPr="00310737" w:rsidRDefault="00473D4A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8165" w:type="dxa"/>
                </w:tcPr>
                <w:p w:rsidR="00473D4A" w:rsidRPr="00310737" w:rsidRDefault="00473D4A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Naziv međunarodnog ili nacionalnih tijela: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</w:t>
                  </w:r>
                </w:p>
                <w:p w:rsidR="00473D4A" w:rsidRPr="00310737" w:rsidRDefault="00473D4A" w:rsidP="00473D4A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Razdoblje članstva: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 - XXXX</w:t>
                  </w:r>
                </w:p>
              </w:tc>
            </w:tr>
            <w:tr w:rsidR="00473D4A" w:rsidRPr="00310737" w:rsidTr="00302BCB">
              <w:tc>
                <w:tcPr>
                  <w:tcW w:w="567" w:type="dxa"/>
                </w:tcPr>
                <w:p w:rsidR="00473D4A" w:rsidRPr="00310737" w:rsidRDefault="00473D4A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8165" w:type="dxa"/>
                </w:tcPr>
                <w:p w:rsidR="00473D4A" w:rsidRPr="00310737" w:rsidRDefault="00473D4A" w:rsidP="00302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73D4A" w:rsidRPr="00310737" w:rsidRDefault="00473D4A" w:rsidP="00302BCB">
            <w:pPr>
              <w:rPr>
                <w:rFonts w:ascii="Times New Roman" w:hAnsi="Times New Roman" w:cs="Times New Roman"/>
              </w:rPr>
            </w:pPr>
          </w:p>
          <w:p w:rsidR="00473D4A" w:rsidRPr="00310737" w:rsidRDefault="00473D4A" w:rsidP="00302BCB">
            <w:pPr>
              <w:rPr>
                <w:rFonts w:ascii="Times New Roman" w:hAnsi="Times New Roman" w:cs="Times New Roman"/>
              </w:rPr>
            </w:pPr>
          </w:p>
        </w:tc>
      </w:tr>
      <w:tr w:rsidR="00AB0F70" w:rsidRPr="00310737" w:rsidTr="00302BCB">
        <w:tc>
          <w:tcPr>
            <w:tcW w:w="4531" w:type="dxa"/>
          </w:tcPr>
          <w:p w:rsidR="00AB0F70" w:rsidRPr="00310737" w:rsidRDefault="00AB0F70" w:rsidP="00302BCB">
            <w:pPr>
              <w:rPr>
                <w:rFonts w:ascii="Times New Roman" w:hAnsi="Times New Roman" w:cs="Times New Roman"/>
                <w:b/>
              </w:rPr>
            </w:pPr>
            <w:r w:rsidRPr="00310737">
              <w:rPr>
                <w:rFonts w:ascii="Times New Roman" w:hAnsi="Times New Roman" w:cs="Times New Roman"/>
                <w:b/>
              </w:rPr>
              <w:t>9. Uvjet članstva u uredništvu znanstvenih i stručnih časopisa</w:t>
            </w:r>
          </w:p>
          <w:p w:rsidR="00AB0F70" w:rsidRPr="00310737" w:rsidRDefault="00AB0F70" w:rsidP="00AB0F70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lastRenderedPageBreak/>
              <w:t>Da je bio najmanje tri godine član uređivačkog odbora znanstvenog ili stručnog časopisa ili drugih serijskih znanstvenih ili stručnih publikacija.</w:t>
            </w:r>
          </w:p>
        </w:tc>
        <w:tc>
          <w:tcPr>
            <w:tcW w:w="4531" w:type="dxa"/>
          </w:tcPr>
          <w:p w:rsidR="00F6093D" w:rsidRPr="00310737" w:rsidRDefault="00AB0F70" w:rsidP="00302BCB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lastRenderedPageBreak/>
              <w:t xml:space="preserve">Pristupnik/ca je bio/la član ... </w:t>
            </w:r>
          </w:p>
          <w:p w:rsidR="00F6093D" w:rsidRPr="00310737" w:rsidRDefault="00AB0F70" w:rsidP="00302BCB">
            <w:pPr>
              <w:rPr>
                <w:rFonts w:ascii="Times New Roman" w:hAnsi="Times New Roman" w:cs="Times New Roman"/>
                <w:i/>
              </w:rPr>
            </w:pPr>
            <w:r w:rsidRPr="00310737">
              <w:rPr>
                <w:rFonts w:ascii="Times New Roman" w:hAnsi="Times New Roman" w:cs="Times New Roman"/>
                <w:i/>
              </w:rPr>
              <w:t>(Potvrda/e u privitku</w:t>
            </w:r>
            <w:r w:rsidR="00F6093D" w:rsidRPr="00310737">
              <w:rPr>
                <w:rFonts w:ascii="Times New Roman" w:hAnsi="Times New Roman" w:cs="Times New Roman"/>
                <w:i/>
              </w:rPr>
              <w:t>)</w:t>
            </w:r>
          </w:p>
          <w:p w:rsidR="00F6093D" w:rsidRPr="00310737" w:rsidRDefault="00F6093D" w:rsidP="00302BCB">
            <w:pPr>
              <w:rPr>
                <w:rFonts w:ascii="Times New Roman" w:hAnsi="Times New Roman" w:cs="Times New Roman"/>
              </w:rPr>
            </w:pPr>
          </w:p>
          <w:p w:rsidR="00AB0F70" w:rsidRPr="00310737" w:rsidRDefault="00AB0F70" w:rsidP="00302BCB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lastRenderedPageBreak/>
              <w:t>NE</w:t>
            </w:r>
            <w:r w:rsidR="00A46F25"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>ISPUNJAVA / ISPUNJAVA UVJET</w:t>
            </w:r>
          </w:p>
        </w:tc>
      </w:tr>
      <w:tr w:rsidR="00AB0F70" w:rsidRPr="00310737" w:rsidTr="00BA4C21">
        <w:tc>
          <w:tcPr>
            <w:tcW w:w="9062" w:type="dxa"/>
            <w:gridSpan w:val="2"/>
            <w:shd w:val="clear" w:color="auto" w:fill="auto"/>
          </w:tcPr>
          <w:p w:rsidR="00AB0F70" w:rsidRPr="00310737" w:rsidRDefault="00AB0F70" w:rsidP="00302BC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AB0F70" w:rsidRPr="00310737" w:rsidTr="00302BCB">
              <w:tc>
                <w:tcPr>
                  <w:tcW w:w="567" w:type="dxa"/>
                </w:tcPr>
                <w:p w:rsidR="00AB0F70" w:rsidRPr="00310737" w:rsidRDefault="00AB0F70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8165" w:type="dxa"/>
                </w:tcPr>
                <w:p w:rsidR="00AB0F70" w:rsidRPr="00310737" w:rsidRDefault="00AB0F70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Naziv časopisa / publikacije: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</w:t>
                  </w:r>
                </w:p>
                <w:p w:rsidR="00AB0F70" w:rsidRPr="00310737" w:rsidRDefault="00AB0F70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Razdoblje članstva: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 - XXXX</w:t>
                  </w:r>
                </w:p>
              </w:tc>
            </w:tr>
            <w:tr w:rsidR="00AB0F70" w:rsidRPr="00310737" w:rsidTr="00302BCB">
              <w:tc>
                <w:tcPr>
                  <w:tcW w:w="567" w:type="dxa"/>
                </w:tcPr>
                <w:p w:rsidR="00AB0F70" w:rsidRPr="00310737" w:rsidRDefault="00AB0F70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8165" w:type="dxa"/>
                </w:tcPr>
                <w:p w:rsidR="00AB0F70" w:rsidRPr="00310737" w:rsidRDefault="00AB0F70" w:rsidP="00302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B0F70" w:rsidRPr="00310737" w:rsidRDefault="00AB0F70" w:rsidP="00302BCB">
            <w:pPr>
              <w:rPr>
                <w:rFonts w:ascii="Times New Roman" w:hAnsi="Times New Roman" w:cs="Times New Roman"/>
              </w:rPr>
            </w:pPr>
          </w:p>
          <w:p w:rsidR="00AB0F70" w:rsidRPr="00310737" w:rsidRDefault="00AB0F70" w:rsidP="00302BCB">
            <w:pPr>
              <w:rPr>
                <w:rFonts w:ascii="Times New Roman" w:hAnsi="Times New Roman" w:cs="Times New Roman"/>
              </w:rPr>
            </w:pPr>
          </w:p>
        </w:tc>
      </w:tr>
      <w:tr w:rsidR="00413C69" w:rsidRPr="00310737" w:rsidTr="00302BCB">
        <w:tc>
          <w:tcPr>
            <w:tcW w:w="4531" w:type="dxa"/>
          </w:tcPr>
          <w:p w:rsidR="00413C69" w:rsidRPr="00310737" w:rsidRDefault="00413C69" w:rsidP="00413C69">
            <w:pPr>
              <w:rPr>
                <w:rFonts w:ascii="Times New Roman" w:hAnsi="Times New Roman" w:cs="Times New Roman"/>
                <w:b/>
              </w:rPr>
            </w:pPr>
            <w:r w:rsidRPr="00310737">
              <w:rPr>
                <w:rFonts w:ascii="Times New Roman" w:hAnsi="Times New Roman" w:cs="Times New Roman"/>
                <w:b/>
              </w:rPr>
              <w:t>10. Uvjet dobivanja nagrade ili priznanja akademskih institucija i udruga</w:t>
            </w:r>
          </w:p>
          <w:p w:rsidR="00413C69" w:rsidRPr="00310737" w:rsidRDefault="00413C69" w:rsidP="00413C69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Da je dobio nagradu ili priznanje koje dodjeljuje sveučilište, sveučilišne sastavnice, akademske institucije te strukovne, znanstvene ili znanstveno-stručne udruge.</w:t>
            </w:r>
          </w:p>
        </w:tc>
        <w:tc>
          <w:tcPr>
            <w:tcW w:w="4531" w:type="dxa"/>
          </w:tcPr>
          <w:p w:rsidR="00E35701" w:rsidRPr="00310737" w:rsidRDefault="00413C69" w:rsidP="00302BCB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 xml:space="preserve">Pristupnik/ca je dobio/la  ... </w:t>
            </w:r>
          </w:p>
          <w:p w:rsidR="00B03874" w:rsidRPr="00310737" w:rsidRDefault="00413C69" w:rsidP="00302BCB">
            <w:pPr>
              <w:rPr>
                <w:rFonts w:ascii="Times New Roman" w:hAnsi="Times New Roman" w:cs="Times New Roman"/>
                <w:i/>
              </w:rPr>
            </w:pPr>
            <w:r w:rsidRPr="00310737">
              <w:rPr>
                <w:rFonts w:ascii="Times New Roman" w:hAnsi="Times New Roman" w:cs="Times New Roman"/>
                <w:i/>
              </w:rPr>
              <w:t>(Potvrda/e u privitku</w:t>
            </w:r>
            <w:r w:rsidR="00B03874" w:rsidRPr="00310737">
              <w:rPr>
                <w:rFonts w:ascii="Times New Roman" w:hAnsi="Times New Roman" w:cs="Times New Roman"/>
                <w:i/>
              </w:rPr>
              <w:t>)</w:t>
            </w:r>
          </w:p>
          <w:p w:rsidR="00B03874" w:rsidRPr="00310737" w:rsidRDefault="00B03874" w:rsidP="00302BCB">
            <w:pPr>
              <w:rPr>
                <w:rFonts w:ascii="Times New Roman" w:hAnsi="Times New Roman" w:cs="Times New Roman"/>
              </w:rPr>
            </w:pPr>
          </w:p>
          <w:p w:rsidR="00413C69" w:rsidRPr="00310737" w:rsidRDefault="00413C69" w:rsidP="00302BCB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NE</w:t>
            </w:r>
            <w:r w:rsidR="00A46F25" w:rsidRPr="00310737">
              <w:rPr>
                <w:rFonts w:ascii="Times New Roman" w:hAnsi="Times New Roman" w:cs="Times New Roman"/>
              </w:rPr>
              <w:t xml:space="preserve"> </w:t>
            </w:r>
            <w:r w:rsidRPr="00310737">
              <w:rPr>
                <w:rFonts w:ascii="Times New Roman" w:hAnsi="Times New Roman" w:cs="Times New Roman"/>
              </w:rPr>
              <w:t>ISPUNJAVA / ISPUNJAVA UVJET</w:t>
            </w:r>
          </w:p>
        </w:tc>
      </w:tr>
      <w:tr w:rsidR="00413C69" w:rsidRPr="00310737" w:rsidTr="00BA05A0">
        <w:tc>
          <w:tcPr>
            <w:tcW w:w="9062" w:type="dxa"/>
            <w:gridSpan w:val="2"/>
            <w:shd w:val="clear" w:color="auto" w:fill="auto"/>
          </w:tcPr>
          <w:p w:rsidR="00413C69" w:rsidRPr="00310737" w:rsidRDefault="00413C69" w:rsidP="00302BC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8165"/>
            </w:tblGrid>
            <w:tr w:rsidR="00413C69" w:rsidRPr="00310737" w:rsidTr="00302BCB">
              <w:tc>
                <w:tcPr>
                  <w:tcW w:w="567" w:type="dxa"/>
                </w:tcPr>
                <w:p w:rsidR="00413C69" w:rsidRPr="00310737" w:rsidRDefault="00413C69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1.</w:t>
                  </w:r>
                </w:p>
              </w:tc>
              <w:tc>
                <w:tcPr>
                  <w:tcW w:w="8165" w:type="dxa"/>
                </w:tcPr>
                <w:p w:rsidR="00413C69" w:rsidRPr="00310737" w:rsidRDefault="00413C69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Naziv institucije / udruge koja je dodijelila nagradu / priznanje: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</w:t>
                  </w:r>
                </w:p>
                <w:p w:rsidR="00413C69" w:rsidRPr="00310737" w:rsidRDefault="00413C69" w:rsidP="00C43023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  <w:b/>
                    </w:rPr>
                    <w:t>Godina dodjel</w:t>
                  </w:r>
                  <w:r w:rsidR="00C43023" w:rsidRPr="00310737">
                    <w:rPr>
                      <w:rFonts w:ascii="Times New Roman" w:hAnsi="Times New Roman" w:cs="Times New Roman"/>
                      <w:b/>
                    </w:rPr>
                    <w:t>j</w:t>
                  </w:r>
                  <w:r w:rsidRPr="00310737">
                    <w:rPr>
                      <w:rFonts w:ascii="Times New Roman" w:hAnsi="Times New Roman" w:cs="Times New Roman"/>
                      <w:b/>
                    </w:rPr>
                    <w:t>ivanja nagrade / priznanja:</w:t>
                  </w:r>
                  <w:r w:rsidRPr="00310737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310737">
                    <w:rPr>
                      <w:rFonts w:ascii="Times New Roman" w:hAnsi="Times New Roman" w:cs="Times New Roman"/>
                      <w:color w:val="FF0000"/>
                    </w:rPr>
                    <w:t>XXXX</w:t>
                  </w:r>
                </w:p>
              </w:tc>
            </w:tr>
            <w:tr w:rsidR="00413C69" w:rsidRPr="00310737" w:rsidTr="00302BCB">
              <w:tc>
                <w:tcPr>
                  <w:tcW w:w="567" w:type="dxa"/>
                </w:tcPr>
                <w:p w:rsidR="00413C69" w:rsidRPr="00310737" w:rsidRDefault="00413C69" w:rsidP="00302BCB">
                  <w:pPr>
                    <w:rPr>
                      <w:rFonts w:ascii="Times New Roman" w:hAnsi="Times New Roman" w:cs="Times New Roman"/>
                    </w:rPr>
                  </w:pPr>
                  <w:r w:rsidRPr="00310737">
                    <w:rPr>
                      <w:rFonts w:ascii="Times New Roman" w:hAnsi="Times New Roman" w:cs="Times New Roman"/>
                    </w:rPr>
                    <w:t>2.</w:t>
                  </w:r>
                </w:p>
              </w:tc>
              <w:tc>
                <w:tcPr>
                  <w:tcW w:w="8165" w:type="dxa"/>
                </w:tcPr>
                <w:p w:rsidR="00413C69" w:rsidRPr="00310737" w:rsidRDefault="00413C69" w:rsidP="00302BC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13C69" w:rsidRPr="00310737" w:rsidRDefault="00413C69" w:rsidP="00302BCB">
            <w:pPr>
              <w:rPr>
                <w:rFonts w:ascii="Times New Roman" w:hAnsi="Times New Roman" w:cs="Times New Roman"/>
              </w:rPr>
            </w:pPr>
          </w:p>
          <w:p w:rsidR="00413C69" w:rsidRPr="00310737" w:rsidRDefault="00413C69" w:rsidP="00302BCB">
            <w:pPr>
              <w:rPr>
                <w:rFonts w:ascii="Times New Roman" w:hAnsi="Times New Roman" w:cs="Times New Roman"/>
              </w:rPr>
            </w:pPr>
          </w:p>
        </w:tc>
      </w:tr>
    </w:tbl>
    <w:p w:rsidR="006D4308" w:rsidRPr="00310737" w:rsidRDefault="006D4308" w:rsidP="00DF68C9">
      <w:pPr>
        <w:rPr>
          <w:rFonts w:ascii="Times New Roman" w:hAnsi="Times New Roman" w:cs="Times New Roman"/>
        </w:rPr>
      </w:pPr>
    </w:p>
    <w:p w:rsidR="00FD5CC1" w:rsidRPr="00310737" w:rsidRDefault="00FD5CC1" w:rsidP="00DF68C9">
      <w:pPr>
        <w:rPr>
          <w:rFonts w:ascii="Times New Roman" w:hAnsi="Times New Roman" w:cs="Times New Roman"/>
        </w:rPr>
      </w:pPr>
      <w:r w:rsidRPr="00310737">
        <w:rPr>
          <w:rFonts w:ascii="Times New Roman" w:hAnsi="Times New Roman" w:cs="Times New Roman"/>
        </w:rPr>
        <w:t xml:space="preserve">Iz prikazane tablice rektorskog zbora </w:t>
      </w:r>
      <w:r w:rsidR="00053654" w:rsidRPr="00310737">
        <w:rPr>
          <w:rFonts w:ascii="Times New Roman" w:hAnsi="Times New Roman" w:cs="Times New Roman"/>
        </w:rPr>
        <w:t xml:space="preserve">o ocjeni </w:t>
      </w:r>
      <w:r w:rsidRPr="00310737">
        <w:rPr>
          <w:rFonts w:ascii="Times New Roman" w:hAnsi="Times New Roman" w:cs="Times New Roman"/>
        </w:rPr>
        <w:t xml:space="preserve">nastavne i znanstveno-stručne djelatnosti pristupnika/ce </w:t>
      </w:r>
      <w:r w:rsidRPr="00310737">
        <w:rPr>
          <w:rFonts w:ascii="Times New Roman" w:hAnsi="Times New Roman" w:cs="Times New Roman"/>
          <w:color w:val="FF0000"/>
        </w:rPr>
        <w:t>titula Ime Prezime</w:t>
      </w:r>
      <w:r w:rsidRPr="00310737">
        <w:rPr>
          <w:rFonts w:ascii="Times New Roman" w:hAnsi="Times New Roman" w:cs="Times New Roman"/>
        </w:rPr>
        <w:t xml:space="preserve">, u postupku izbora u znanstveno-nastavna zvanja </w:t>
      </w:r>
      <w:r w:rsidRPr="00310737">
        <w:rPr>
          <w:rFonts w:ascii="Times New Roman" w:hAnsi="Times New Roman" w:cs="Times New Roman"/>
          <w:b/>
          <w:i/>
          <w:color w:val="FF0000"/>
        </w:rPr>
        <w:t>naziv</w:t>
      </w:r>
      <w:r w:rsidRPr="00310737">
        <w:rPr>
          <w:rFonts w:ascii="Times New Roman" w:hAnsi="Times New Roman" w:cs="Times New Roman"/>
          <w:color w:val="FF0000"/>
        </w:rPr>
        <w:t xml:space="preserve"> </w:t>
      </w:r>
      <w:r w:rsidRPr="00310737">
        <w:rPr>
          <w:rFonts w:ascii="Times New Roman" w:hAnsi="Times New Roman" w:cs="Times New Roman"/>
        </w:rPr>
        <w:t>- prvi izbor/trajno zvanje</w:t>
      </w:r>
      <w:r w:rsidR="00053654" w:rsidRPr="00310737">
        <w:rPr>
          <w:rFonts w:ascii="Times New Roman" w:hAnsi="Times New Roman" w:cs="Times New Roman"/>
        </w:rPr>
        <w:t>, vidljivo je ispunjavanje općih i slijedećih posebnih uvjeta od minimalno potrebnih za izbor u navedeno znanstveno-nastavno zvanje:</w:t>
      </w:r>
      <w:r w:rsidR="006E6906" w:rsidRPr="00310737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6"/>
        <w:gridCol w:w="2481"/>
        <w:gridCol w:w="2615"/>
      </w:tblGrid>
      <w:tr w:rsidR="006E6906" w:rsidRPr="00310737" w:rsidTr="00C05BD7">
        <w:tc>
          <w:tcPr>
            <w:tcW w:w="4077" w:type="dxa"/>
          </w:tcPr>
          <w:p w:rsidR="006E6906" w:rsidRPr="00310737" w:rsidRDefault="006E6906" w:rsidP="005D021F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Posebni uvjet:</w:t>
            </w:r>
          </w:p>
        </w:tc>
        <w:tc>
          <w:tcPr>
            <w:tcW w:w="2552" w:type="dxa"/>
          </w:tcPr>
          <w:p w:rsidR="006E6906" w:rsidRPr="00310737" w:rsidRDefault="006E6906" w:rsidP="006E6906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Redni broj uvjeta:</w:t>
            </w:r>
          </w:p>
        </w:tc>
        <w:tc>
          <w:tcPr>
            <w:tcW w:w="2659" w:type="dxa"/>
          </w:tcPr>
          <w:p w:rsidR="006E6906" w:rsidRPr="00310737" w:rsidRDefault="006E6906" w:rsidP="00C05BD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10737">
              <w:rPr>
                <w:rFonts w:ascii="Times New Roman" w:hAnsi="Times New Roman" w:cs="Times New Roman"/>
              </w:rPr>
              <w:t>Ostvareno/min. potrebno:</w:t>
            </w:r>
          </w:p>
        </w:tc>
      </w:tr>
      <w:tr w:rsidR="00053654" w:rsidRPr="00310737" w:rsidTr="00C05BD7">
        <w:tc>
          <w:tcPr>
            <w:tcW w:w="4077" w:type="dxa"/>
          </w:tcPr>
          <w:p w:rsidR="00053654" w:rsidRPr="00310737" w:rsidRDefault="00053654" w:rsidP="005D021F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A. Kriterij nastavnog doprinosa</w:t>
            </w:r>
          </w:p>
        </w:tc>
        <w:tc>
          <w:tcPr>
            <w:tcW w:w="2552" w:type="dxa"/>
          </w:tcPr>
          <w:p w:rsidR="00053654" w:rsidRPr="00310737" w:rsidRDefault="00053654" w:rsidP="00592400">
            <w:pPr>
              <w:rPr>
                <w:rFonts w:ascii="Times New Roman" w:hAnsi="Times New Roman" w:cs="Times New Roman"/>
                <w:i/>
                <w:color w:val="70AD47" w:themeColor="accent6"/>
              </w:rPr>
            </w:pPr>
          </w:p>
        </w:tc>
        <w:tc>
          <w:tcPr>
            <w:tcW w:w="2659" w:type="dxa"/>
          </w:tcPr>
          <w:p w:rsidR="00053654" w:rsidRPr="00310737" w:rsidRDefault="00053654" w:rsidP="00C05BD7">
            <w:pPr>
              <w:jc w:val="center"/>
              <w:rPr>
                <w:rFonts w:ascii="Times New Roman" w:hAnsi="Times New Roman" w:cs="Times New Roman"/>
                <w:i/>
                <w:color w:val="70AD47" w:themeColor="accent6"/>
              </w:rPr>
            </w:pPr>
          </w:p>
        </w:tc>
      </w:tr>
      <w:tr w:rsidR="00053654" w:rsidRPr="00310737" w:rsidTr="00C05BD7">
        <w:tc>
          <w:tcPr>
            <w:tcW w:w="4077" w:type="dxa"/>
          </w:tcPr>
          <w:p w:rsidR="00053654" w:rsidRPr="00310737" w:rsidRDefault="00053654" w:rsidP="005D021F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B. Kriterij znanstveno-stručnog doprinosa</w:t>
            </w:r>
          </w:p>
        </w:tc>
        <w:tc>
          <w:tcPr>
            <w:tcW w:w="2552" w:type="dxa"/>
          </w:tcPr>
          <w:p w:rsidR="00053654" w:rsidRPr="00310737" w:rsidRDefault="00053654" w:rsidP="005D021F">
            <w:pPr>
              <w:rPr>
                <w:rFonts w:ascii="Times New Roman" w:hAnsi="Times New Roman" w:cs="Times New Roman"/>
                <w:i/>
                <w:color w:val="70AD47" w:themeColor="accent6"/>
              </w:rPr>
            </w:pPr>
          </w:p>
        </w:tc>
        <w:tc>
          <w:tcPr>
            <w:tcW w:w="2659" w:type="dxa"/>
          </w:tcPr>
          <w:p w:rsidR="00053654" w:rsidRPr="00310737" w:rsidRDefault="00053654" w:rsidP="00C05BD7">
            <w:pPr>
              <w:jc w:val="center"/>
              <w:rPr>
                <w:rFonts w:ascii="Times New Roman" w:hAnsi="Times New Roman" w:cs="Times New Roman"/>
                <w:i/>
                <w:color w:val="70AD47" w:themeColor="accent6"/>
              </w:rPr>
            </w:pPr>
          </w:p>
        </w:tc>
      </w:tr>
      <w:tr w:rsidR="00053654" w:rsidRPr="00310737" w:rsidTr="00C05BD7">
        <w:tc>
          <w:tcPr>
            <w:tcW w:w="4077" w:type="dxa"/>
          </w:tcPr>
          <w:p w:rsidR="00053654" w:rsidRPr="00310737" w:rsidRDefault="00053654" w:rsidP="005D021F">
            <w:pPr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</w:rPr>
              <w:t>C. Kriterij institucijskog doprinosa</w:t>
            </w:r>
          </w:p>
        </w:tc>
        <w:tc>
          <w:tcPr>
            <w:tcW w:w="2552" w:type="dxa"/>
          </w:tcPr>
          <w:p w:rsidR="00053654" w:rsidRPr="00310737" w:rsidRDefault="00053654" w:rsidP="005D021F">
            <w:pPr>
              <w:rPr>
                <w:rFonts w:ascii="Times New Roman" w:hAnsi="Times New Roman" w:cs="Times New Roman"/>
                <w:i/>
                <w:color w:val="70AD47" w:themeColor="accent6"/>
              </w:rPr>
            </w:pPr>
          </w:p>
        </w:tc>
        <w:tc>
          <w:tcPr>
            <w:tcW w:w="2659" w:type="dxa"/>
          </w:tcPr>
          <w:p w:rsidR="00053654" w:rsidRPr="00310737" w:rsidRDefault="00053654" w:rsidP="00C05BD7">
            <w:pPr>
              <w:jc w:val="center"/>
              <w:rPr>
                <w:rFonts w:ascii="Times New Roman" w:hAnsi="Times New Roman" w:cs="Times New Roman"/>
                <w:i/>
                <w:color w:val="70AD47" w:themeColor="accent6"/>
              </w:rPr>
            </w:pPr>
          </w:p>
        </w:tc>
      </w:tr>
    </w:tbl>
    <w:p w:rsidR="00053654" w:rsidRPr="00310737" w:rsidRDefault="00053654" w:rsidP="00DF68C9">
      <w:pPr>
        <w:rPr>
          <w:rFonts w:ascii="Times New Roman" w:hAnsi="Times New Roman" w:cs="Times New Roman"/>
        </w:rPr>
      </w:pPr>
    </w:p>
    <w:p w:rsidR="003A301B" w:rsidRPr="00310737" w:rsidRDefault="003A301B" w:rsidP="00DF68C9">
      <w:pPr>
        <w:rPr>
          <w:rFonts w:ascii="Times New Roman" w:hAnsi="Times New Roman" w:cs="Times New Roman"/>
        </w:rPr>
      </w:pPr>
    </w:p>
    <w:p w:rsidR="003A301B" w:rsidRPr="00310737" w:rsidRDefault="003A301B" w:rsidP="003A301B">
      <w:pPr>
        <w:rPr>
          <w:rFonts w:ascii="Times New Roman" w:hAnsi="Times New Roman" w:cs="Times New Roman"/>
        </w:rPr>
      </w:pPr>
      <w:r w:rsidRPr="00310737">
        <w:rPr>
          <w:rFonts w:ascii="Times New Roman" w:hAnsi="Times New Roman" w:cs="Times New Roman"/>
        </w:rPr>
        <w:t xml:space="preserve">U Zagrebu, </w:t>
      </w:r>
      <w:r w:rsidRPr="00310737">
        <w:rPr>
          <w:rFonts w:ascii="Times New Roman" w:hAnsi="Times New Roman" w:cs="Times New Roman"/>
          <w:color w:val="FF0000"/>
        </w:rPr>
        <w:t>dd.mm.gggg.</w:t>
      </w:r>
      <w:r w:rsidRPr="00310737">
        <w:rPr>
          <w:rFonts w:ascii="Times New Roman" w:hAnsi="Times New Roman" w:cs="Times New Roman"/>
        </w:rPr>
        <w:tab/>
      </w:r>
      <w:r w:rsidRPr="00310737">
        <w:rPr>
          <w:rFonts w:ascii="Times New Roman" w:hAnsi="Times New Roman" w:cs="Times New Roman"/>
        </w:rPr>
        <w:tab/>
      </w:r>
      <w:r w:rsidRPr="00310737">
        <w:rPr>
          <w:rFonts w:ascii="Times New Roman" w:hAnsi="Times New Roman" w:cs="Times New Roman"/>
        </w:rPr>
        <w:tab/>
      </w:r>
      <w:r w:rsidRPr="00310737">
        <w:rPr>
          <w:rFonts w:ascii="Times New Roman" w:hAnsi="Times New Roman" w:cs="Times New Roman"/>
        </w:rPr>
        <w:tab/>
      </w:r>
      <w:r w:rsidRPr="00310737">
        <w:rPr>
          <w:rFonts w:ascii="Times New Roman" w:hAnsi="Times New Roman" w:cs="Times New Roman"/>
        </w:rPr>
        <w:tab/>
        <w:t>Članovi povjerenstva:</w:t>
      </w:r>
    </w:p>
    <w:tbl>
      <w:tblPr>
        <w:tblStyle w:val="TableGrid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569"/>
      </w:tblGrid>
      <w:tr w:rsidR="003A301B" w:rsidRPr="00310737" w:rsidTr="003A301B">
        <w:tc>
          <w:tcPr>
            <w:tcW w:w="4785" w:type="dxa"/>
            <w:tcBorders>
              <w:bottom w:val="single" w:sz="4" w:space="0" w:color="auto"/>
            </w:tcBorders>
          </w:tcPr>
          <w:p w:rsidR="003A301B" w:rsidRPr="00310737" w:rsidRDefault="003A301B" w:rsidP="003A301B">
            <w:pPr>
              <w:jc w:val="center"/>
              <w:rPr>
                <w:rFonts w:ascii="Times New Roman" w:hAnsi="Times New Roman" w:cs="Times New Roman"/>
              </w:rPr>
            </w:pPr>
          </w:p>
          <w:p w:rsidR="003A301B" w:rsidRPr="00310737" w:rsidRDefault="003A301B" w:rsidP="003A301B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3A301B" w:rsidRPr="00310737" w:rsidTr="003A301B">
        <w:tc>
          <w:tcPr>
            <w:tcW w:w="4785" w:type="dxa"/>
            <w:tcBorders>
              <w:top w:val="single" w:sz="4" w:space="0" w:color="auto"/>
              <w:bottom w:val="nil"/>
            </w:tcBorders>
          </w:tcPr>
          <w:p w:rsidR="003A301B" w:rsidRPr="00310737" w:rsidRDefault="003A301B" w:rsidP="003A301B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  <w:color w:val="FF0000"/>
              </w:rPr>
              <w:t>Titula Ime Prezime</w:t>
            </w:r>
          </w:p>
        </w:tc>
      </w:tr>
      <w:tr w:rsidR="003A301B" w:rsidRPr="00310737" w:rsidTr="003A301B">
        <w:tc>
          <w:tcPr>
            <w:tcW w:w="4785" w:type="dxa"/>
            <w:tcBorders>
              <w:bottom w:val="single" w:sz="4" w:space="0" w:color="auto"/>
            </w:tcBorders>
          </w:tcPr>
          <w:p w:rsidR="003A301B" w:rsidRPr="00310737" w:rsidRDefault="003A301B" w:rsidP="003A301B">
            <w:pPr>
              <w:jc w:val="center"/>
              <w:rPr>
                <w:rFonts w:ascii="Times New Roman" w:hAnsi="Times New Roman" w:cs="Times New Roman"/>
              </w:rPr>
            </w:pPr>
          </w:p>
          <w:p w:rsidR="003A301B" w:rsidRPr="00310737" w:rsidRDefault="003A301B" w:rsidP="003A3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01B" w:rsidRPr="00310737" w:rsidTr="003A301B">
        <w:tc>
          <w:tcPr>
            <w:tcW w:w="4785" w:type="dxa"/>
            <w:tcBorders>
              <w:top w:val="single" w:sz="4" w:space="0" w:color="auto"/>
              <w:bottom w:val="nil"/>
            </w:tcBorders>
          </w:tcPr>
          <w:p w:rsidR="003A301B" w:rsidRPr="00310737" w:rsidRDefault="003A301B" w:rsidP="003A301B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  <w:color w:val="FF0000"/>
              </w:rPr>
              <w:t>Titula Ime Prezime</w:t>
            </w:r>
          </w:p>
        </w:tc>
      </w:tr>
      <w:tr w:rsidR="003A301B" w:rsidRPr="00310737" w:rsidTr="003A301B">
        <w:tc>
          <w:tcPr>
            <w:tcW w:w="4785" w:type="dxa"/>
            <w:tcBorders>
              <w:bottom w:val="single" w:sz="4" w:space="0" w:color="auto"/>
            </w:tcBorders>
          </w:tcPr>
          <w:p w:rsidR="003A301B" w:rsidRPr="00310737" w:rsidRDefault="003A301B" w:rsidP="003A301B">
            <w:pPr>
              <w:jc w:val="center"/>
              <w:rPr>
                <w:rFonts w:ascii="Times New Roman" w:hAnsi="Times New Roman" w:cs="Times New Roman"/>
              </w:rPr>
            </w:pPr>
          </w:p>
          <w:p w:rsidR="003A301B" w:rsidRPr="00310737" w:rsidRDefault="003A301B" w:rsidP="003A30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A301B" w:rsidRPr="00310737" w:rsidTr="003A301B">
        <w:tc>
          <w:tcPr>
            <w:tcW w:w="4785" w:type="dxa"/>
            <w:tcBorders>
              <w:top w:val="single" w:sz="4" w:space="0" w:color="auto"/>
            </w:tcBorders>
          </w:tcPr>
          <w:p w:rsidR="003A301B" w:rsidRPr="00310737" w:rsidRDefault="003A301B" w:rsidP="003A301B">
            <w:pPr>
              <w:jc w:val="center"/>
              <w:rPr>
                <w:rFonts w:ascii="Times New Roman" w:hAnsi="Times New Roman" w:cs="Times New Roman"/>
              </w:rPr>
            </w:pPr>
            <w:r w:rsidRPr="00310737">
              <w:rPr>
                <w:rFonts w:ascii="Times New Roman" w:hAnsi="Times New Roman" w:cs="Times New Roman"/>
                <w:color w:val="FF0000"/>
              </w:rPr>
              <w:t>Titula Ime Prezime</w:t>
            </w:r>
          </w:p>
        </w:tc>
      </w:tr>
    </w:tbl>
    <w:p w:rsidR="003A301B" w:rsidRPr="00310737" w:rsidRDefault="003A301B" w:rsidP="003A301B">
      <w:pPr>
        <w:jc w:val="both"/>
        <w:rPr>
          <w:rFonts w:ascii="Times New Roman" w:hAnsi="Times New Roman" w:cs="Times New Roman"/>
        </w:rPr>
      </w:pPr>
    </w:p>
    <w:sectPr w:rsidR="003A301B" w:rsidRPr="003107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15C" w:rsidRDefault="0077115C" w:rsidP="00EE7DD3">
      <w:pPr>
        <w:spacing w:after="0" w:line="240" w:lineRule="auto"/>
      </w:pPr>
      <w:r>
        <w:separator/>
      </w:r>
    </w:p>
  </w:endnote>
  <w:endnote w:type="continuationSeparator" w:id="0">
    <w:p w:rsidR="0077115C" w:rsidRDefault="0077115C" w:rsidP="00EE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19832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5D021F" w:rsidRPr="00EE7DD3" w:rsidRDefault="005D021F">
        <w:pPr>
          <w:pStyle w:val="Footer"/>
          <w:jc w:val="right"/>
          <w:rPr>
            <w:sz w:val="18"/>
            <w:szCs w:val="18"/>
          </w:rPr>
        </w:pPr>
        <w:r w:rsidRPr="00EE7DD3">
          <w:rPr>
            <w:sz w:val="18"/>
            <w:szCs w:val="18"/>
          </w:rPr>
          <w:fldChar w:fldCharType="begin"/>
        </w:r>
        <w:r w:rsidRPr="00EE7DD3">
          <w:rPr>
            <w:sz w:val="18"/>
            <w:szCs w:val="18"/>
          </w:rPr>
          <w:instrText xml:space="preserve"> PAGE   \* MERGEFORMAT </w:instrText>
        </w:r>
        <w:r w:rsidRPr="00EE7DD3">
          <w:rPr>
            <w:sz w:val="18"/>
            <w:szCs w:val="18"/>
          </w:rPr>
          <w:fldChar w:fldCharType="separate"/>
        </w:r>
        <w:r w:rsidR="000B3E9E">
          <w:rPr>
            <w:noProof/>
            <w:sz w:val="18"/>
            <w:szCs w:val="18"/>
          </w:rPr>
          <w:t>1</w:t>
        </w:r>
        <w:r w:rsidRPr="00EE7DD3">
          <w:rPr>
            <w:noProof/>
            <w:sz w:val="18"/>
            <w:szCs w:val="18"/>
          </w:rPr>
          <w:fldChar w:fldCharType="end"/>
        </w:r>
      </w:p>
    </w:sdtContent>
  </w:sdt>
  <w:p w:rsidR="005D021F" w:rsidRDefault="005D02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15C" w:rsidRDefault="0077115C" w:rsidP="00EE7DD3">
      <w:pPr>
        <w:spacing w:after="0" w:line="240" w:lineRule="auto"/>
      </w:pPr>
      <w:r>
        <w:separator/>
      </w:r>
    </w:p>
  </w:footnote>
  <w:footnote w:type="continuationSeparator" w:id="0">
    <w:p w:rsidR="0077115C" w:rsidRDefault="0077115C" w:rsidP="00EE7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61"/>
    <w:rsid w:val="00002D8A"/>
    <w:rsid w:val="00003325"/>
    <w:rsid w:val="00015359"/>
    <w:rsid w:val="00020965"/>
    <w:rsid w:val="000278B5"/>
    <w:rsid w:val="00043631"/>
    <w:rsid w:val="00050946"/>
    <w:rsid w:val="00051AFF"/>
    <w:rsid w:val="00051C77"/>
    <w:rsid w:val="00053654"/>
    <w:rsid w:val="000719F9"/>
    <w:rsid w:val="00074A79"/>
    <w:rsid w:val="000752E1"/>
    <w:rsid w:val="00075449"/>
    <w:rsid w:val="00075C35"/>
    <w:rsid w:val="00086F35"/>
    <w:rsid w:val="00090A4C"/>
    <w:rsid w:val="0009109E"/>
    <w:rsid w:val="00095D8E"/>
    <w:rsid w:val="000B3E5D"/>
    <w:rsid w:val="000B3E9E"/>
    <w:rsid w:val="000C20F2"/>
    <w:rsid w:val="000D3539"/>
    <w:rsid w:val="000D547C"/>
    <w:rsid w:val="000D5E5E"/>
    <w:rsid w:val="000D6DDB"/>
    <w:rsid w:val="000D7BC9"/>
    <w:rsid w:val="000E2026"/>
    <w:rsid w:val="000E49CB"/>
    <w:rsid w:val="000F02E8"/>
    <w:rsid w:val="000F1484"/>
    <w:rsid w:val="000F2B33"/>
    <w:rsid w:val="000F3B74"/>
    <w:rsid w:val="00112546"/>
    <w:rsid w:val="00120A82"/>
    <w:rsid w:val="001211B4"/>
    <w:rsid w:val="0012507D"/>
    <w:rsid w:val="00130444"/>
    <w:rsid w:val="00135228"/>
    <w:rsid w:val="00140F51"/>
    <w:rsid w:val="00145D2B"/>
    <w:rsid w:val="00154271"/>
    <w:rsid w:val="00155CC3"/>
    <w:rsid w:val="001637CD"/>
    <w:rsid w:val="001651BF"/>
    <w:rsid w:val="0016676A"/>
    <w:rsid w:val="0016681E"/>
    <w:rsid w:val="00174527"/>
    <w:rsid w:val="001754B9"/>
    <w:rsid w:val="00175667"/>
    <w:rsid w:val="00177174"/>
    <w:rsid w:val="001845D8"/>
    <w:rsid w:val="001965A3"/>
    <w:rsid w:val="00197957"/>
    <w:rsid w:val="00197FF3"/>
    <w:rsid w:val="001A2906"/>
    <w:rsid w:val="001B394D"/>
    <w:rsid w:val="001B4EC0"/>
    <w:rsid w:val="001B5C41"/>
    <w:rsid w:val="001C090D"/>
    <w:rsid w:val="001C55A6"/>
    <w:rsid w:val="001C795C"/>
    <w:rsid w:val="001D43A3"/>
    <w:rsid w:val="001F1457"/>
    <w:rsid w:val="001F2706"/>
    <w:rsid w:val="00200758"/>
    <w:rsid w:val="002056A0"/>
    <w:rsid w:val="00220939"/>
    <w:rsid w:val="00221CA8"/>
    <w:rsid w:val="00222B8B"/>
    <w:rsid w:val="00222BAF"/>
    <w:rsid w:val="00225939"/>
    <w:rsid w:val="00234B52"/>
    <w:rsid w:val="002410F5"/>
    <w:rsid w:val="00256B4B"/>
    <w:rsid w:val="002579BF"/>
    <w:rsid w:val="00271E89"/>
    <w:rsid w:val="0027591F"/>
    <w:rsid w:val="00275F7E"/>
    <w:rsid w:val="002765FC"/>
    <w:rsid w:val="00290338"/>
    <w:rsid w:val="00290C4F"/>
    <w:rsid w:val="00292D03"/>
    <w:rsid w:val="00294DF5"/>
    <w:rsid w:val="002A6554"/>
    <w:rsid w:val="002B4012"/>
    <w:rsid w:val="002C0A65"/>
    <w:rsid w:val="002C3F78"/>
    <w:rsid w:val="002C6950"/>
    <w:rsid w:val="002C71AD"/>
    <w:rsid w:val="002D1B4F"/>
    <w:rsid w:val="002D2EB8"/>
    <w:rsid w:val="002E7CED"/>
    <w:rsid w:val="002E7E13"/>
    <w:rsid w:val="002F1EF5"/>
    <w:rsid w:val="002F2602"/>
    <w:rsid w:val="002F7B3B"/>
    <w:rsid w:val="003007CA"/>
    <w:rsid w:val="00302BCB"/>
    <w:rsid w:val="00302C64"/>
    <w:rsid w:val="00310737"/>
    <w:rsid w:val="00320B76"/>
    <w:rsid w:val="00320F89"/>
    <w:rsid w:val="00321D2A"/>
    <w:rsid w:val="00326C28"/>
    <w:rsid w:val="00333002"/>
    <w:rsid w:val="0033427D"/>
    <w:rsid w:val="00335187"/>
    <w:rsid w:val="003526A9"/>
    <w:rsid w:val="00352C8B"/>
    <w:rsid w:val="0035634C"/>
    <w:rsid w:val="00367A1C"/>
    <w:rsid w:val="003710AC"/>
    <w:rsid w:val="0039194F"/>
    <w:rsid w:val="003962B8"/>
    <w:rsid w:val="003A301B"/>
    <w:rsid w:val="003B4453"/>
    <w:rsid w:val="003D0EA9"/>
    <w:rsid w:val="003D1FC2"/>
    <w:rsid w:val="003D3545"/>
    <w:rsid w:val="003D491A"/>
    <w:rsid w:val="003E3A63"/>
    <w:rsid w:val="0041080D"/>
    <w:rsid w:val="00410872"/>
    <w:rsid w:val="00413C69"/>
    <w:rsid w:val="004167C8"/>
    <w:rsid w:val="00416A7C"/>
    <w:rsid w:val="00422679"/>
    <w:rsid w:val="004246EA"/>
    <w:rsid w:val="00434312"/>
    <w:rsid w:val="00444402"/>
    <w:rsid w:val="00444411"/>
    <w:rsid w:val="00445688"/>
    <w:rsid w:val="0044615E"/>
    <w:rsid w:val="00453902"/>
    <w:rsid w:val="00456515"/>
    <w:rsid w:val="00461056"/>
    <w:rsid w:val="004628C5"/>
    <w:rsid w:val="004635EF"/>
    <w:rsid w:val="00463C5F"/>
    <w:rsid w:val="004642F0"/>
    <w:rsid w:val="004649B3"/>
    <w:rsid w:val="00473512"/>
    <w:rsid w:val="004739FD"/>
    <w:rsid w:val="00473D4A"/>
    <w:rsid w:val="0047456B"/>
    <w:rsid w:val="0047674B"/>
    <w:rsid w:val="00481D92"/>
    <w:rsid w:val="00482204"/>
    <w:rsid w:val="00484A1B"/>
    <w:rsid w:val="004A2BF1"/>
    <w:rsid w:val="004A466F"/>
    <w:rsid w:val="004B4206"/>
    <w:rsid w:val="004B4DE7"/>
    <w:rsid w:val="004B6351"/>
    <w:rsid w:val="004C472A"/>
    <w:rsid w:val="004D0E14"/>
    <w:rsid w:val="004D1EC8"/>
    <w:rsid w:val="004D1F1F"/>
    <w:rsid w:val="004E3DA3"/>
    <w:rsid w:val="004F48B1"/>
    <w:rsid w:val="004F7AD8"/>
    <w:rsid w:val="00503DA8"/>
    <w:rsid w:val="0050440B"/>
    <w:rsid w:val="005072E2"/>
    <w:rsid w:val="005078B4"/>
    <w:rsid w:val="00511717"/>
    <w:rsid w:val="00511DB1"/>
    <w:rsid w:val="00515FEB"/>
    <w:rsid w:val="0051651E"/>
    <w:rsid w:val="00516861"/>
    <w:rsid w:val="00520004"/>
    <w:rsid w:val="005207BF"/>
    <w:rsid w:val="00522756"/>
    <w:rsid w:val="00522AEA"/>
    <w:rsid w:val="00523232"/>
    <w:rsid w:val="00526CFE"/>
    <w:rsid w:val="00532D32"/>
    <w:rsid w:val="00534186"/>
    <w:rsid w:val="00544C5E"/>
    <w:rsid w:val="005450A4"/>
    <w:rsid w:val="00545FE7"/>
    <w:rsid w:val="00546706"/>
    <w:rsid w:val="00550589"/>
    <w:rsid w:val="005571CE"/>
    <w:rsid w:val="00557861"/>
    <w:rsid w:val="00561460"/>
    <w:rsid w:val="0056712E"/>
    <w:rsid w:val="00567888"/>
    <w:rsid w:val="0056791E"/>
    <w:rsid w:val="00576A2F"/>
    <w:rsid w:val="00576CF3"/>
    <w:rsid w:val="00592400"/>
    <w:rsid w:val="005A14C9"/>
    <w:rsid w:val="005B1DE9"/>
    <w:rsid w:val="005C6EA6"/>
    <w:rsid w:val="005D021F"/>
    <w:rsid w:val="005D5E25"/>
    <w:rsid w:val="005D77DC"/>
    <w:rsid w:val="005E1252"/>
    <w:rsid w:val="005E3321"/>
    <w:rsid w:val="005E3DB3"/>
    <w:rsid w:val="005F06B6"/>
    <w:rsid w:val="005F10BA"/>
    <w:rsid w:val="005F1D77"/>
    <w:rsid w:val="005F773A"/>
    <w:rsid w:val="006014B3"/>
    <w:rsid w:val="006025DD"/>
    <w:rsid w:val="006040AE"/>
    <w:rsid w:val="00606C9C"/>
    <w:rsid w:val="006076E8"/>
    <w:rsid w:val="00617026"/>
    <w:rsid w:val="00631E0E"/>
    <w:rsid w:val="00632E24"/>
    <w:rsid w:val="0063669C"/>
    <w:rsid w:val="00637471"/>
    <w:rsid w:val="00642D45"/>
    <w:rsid w:val="006472AD"/>
    <w:rsid w:val="00650FE0"/>
    <w:rsid w:val="006513F4"/>
    <w:rsid w:val="006558FE"/>
    <w:rsid w:val="006621DC"/>
    <w:rsid w:val="00665BD0"/>
    <w:rsid w:val="00667264"/>
    <w:rsid w:val="00672BE1"/>
    <w:rsid w:val="00675CA1"/>
    <w:rsid w:val="00680A24"/>
    <w:rsid w:val="006950A4"/>
    <w:rsid w:val="006A59EA"/>
    <w:rsid w:val="006A7F43"/>
    <w:rsid w:val="006B1A02"/>
    <w:rsid w:val="006B376D"/>
    <w:rsid w:val="006B3E91"/>
    <w:rsid w:val="006C17ED"/>
    <w:rsid w:val="006C3400"/>
    <w:rsid w:val="006D1805"/>
    <w:rsid w:val="006D239F"/>
    <w:rsid w:val="006D4308"/>
    <w:rsid w:val="006D752D"/>
    <w:rsid w:val="006E6906"/>
    <w:rsid w:val="006E7051"/>
    <w:rsid w:val="006F0BDE"/>
    <w:rsid w:val="00712017"/>
    <w:rsid w:val="00733A2E"/>
    <w:rsid w:val="007474FF"/>
    <w:rsid w:val="00753FB7"/>
    <w:rsid w:val="00755188"/>
    <w:rsid w:val="007557E5"/>
    <w:rsid w:val="00756C18"/>
    <w:rsid w:val="00760179"/>
    <w:rsid w:val="00760A31"/>
    <w:rsid w:val="00763B58"/>
    <w:rsid w:val="00764F55"/>
    <w:rsid w:val="0077115C"/>
    <w:rsid w:val="0077177A"/>
    <w:rsid w:val="00776248"/>
    <w:rsid w:val="007768E8"/>
    <w:rsid w:val="00783C47"/>
    <w:rsid w:val="007A0B09"/>
    <w:rsid w:val="007A5AC8"/>
    <w:rsid w:val="007B28E6"/>
    <w:rsid w:val="007C1340"/>
    <w:rsid w:val="007C27AA"/>
    <w:rsid w:val="007D17F4"/>
    <w:rsid w:val="007D5C62"/>
    <w:rsid w:val="007E5A09"/>
    <w:rsid w:val="007F056C"/>
    <w:rsid w:val="007F34A2"/>
    <w:rsid w:val="007F51EF"/>
    <w:rsid w:val="008043A8"/>
    <w:rsid w:val="00815FEA"/>
    <w:rsid w:val="00825283"/>
    <w:rsid w:val="00830429"/>
    <w:rsid w:val="0083710D"/>
    <w:rsid w:val="00837624"/>
    <w:rsid w:val="00851D3F"/>
    <w:rsid w:val="00855051"/>
    <w:rsid w:val="00857225"/>
    <w:rsid w:val="00872F47"/>
    <w:rsid w:val="00875191"/>
    <w:rsid w:val="00893270"/>
    <w:rsid w:val="00893F28"/>
    <w:rsid w:val="00897B62"/>
    <w:rsid w:val="008A3FF6"/>
    <w:rsid w:val="008A60B4"/>
    <w:rsid w:val="008B365C"/>
    <w:rsid w:val="008C76D8"/>
    <w:rsid w:val="008D5880"/>
    <w:rsid w:val="008D6139"/>
    <w:rsid w:val="008E0472"/>
    <w:rsid w:val="008E0933"/>
    <w:rsid w:val="008E7C13"/>
    <w:rsid w:val="008F412E"/>
    <w:rsid w:val="00901A31"/>
    <w:rsid w:val="009029B3"/>
    <w:rsid w:val="0091012E"/>
    <w:rsid w:val="00914978"/>
    <w:rsid w:val="00916E02"/>
    <w:rsid w:val="0093321C"/>
    <w:rsid w:val="009334B5"/>
    <w:rsid w:val="00934F1E"/>
    <w:rsid w:val="00935571"/>
    <w:rsid w:val="00936EDE"/>
    <w:rsid w:val="009445AB"/>
    <w:rsid w:val="009454C4"/>
    <w:rsid w:val="00956ADD"/>
    <w:rsid w:val="0096529B"/>
    <w:rsid w:val="00976003"/>
    <w:rsid w:val="00980174"/>
    <w:rsid w:val="009825C0"/>
    <w:rsid w:val="00985DBF"/>
    <w:rsid w:val="009A4710"/>
    <w:rsid w:val="009A64EF"/>
    <w:rsid w:val="009B3DEF"/>
    <w:rsid w:val="009C180A"/>
    <w:rsid w:val="009D5E37"/>
    <w:rsid w:val="009D619B"/>
    <w:rsid w:val="009E5821"/>
    <w:rsid w:val="009E6A57"/>
    <w:rsid w:val="009F637C"/>
    <w:rsid w:val="00A002BA"/>
    <w:rsid w:val="00A0181B"/>
    <w:rsid w:val="00A02832"/>
    <w:rsid w:val="00A03B89"/>
    <w:rsid w:val="00A071B6"/>
    <w:rsid w:val="00A1694B"/>
    <w:rsid w:val="00A212C5"/>
    <w:rsid w:val="00A26D09"/>
    <w:rsid w:val="00A27337"/>
    <w:rsid w:val="00A274F3"/>
    <w:rsid w:val="00A41834"/>
    <w:rsid w:val="00A46F25"/>
    <w:rsid w:val="00A50434"/>
    <w:rsid w:val="00A55709"/>
    <w:rsid w:val="00A60702"/>
    <w:rsid w:val="00A656DD"/>
    <w:rsid w:val="00A811B7"/>
    <w:rsid w:val="00A830F9"/>
    <w:rsid w:val="00A865A5"/>
    <w:rsid w:val="00A86BA0"/>
    <w:rsid w:val="00A93B24"/>
    <w:rsid w:val="00A95611"/>
    <w:rsid w:val="00A965A2"/>
    <w:rsid w:val="00AA742B"/>
    <w:rsid w:val="00AB01DF"/>
    <w:rsid w:val="00AB0F70"/>
    <w:rsid w:val="00AB33BF"/>
    <w:rsid w:val="00AB6CE1"/>
    <w:rsid w:val="00AB7D22"/>
    <w:rsid w:val="00AC27DE"/>
    <w:rsid w:val="00AD1311"/>
    <w:rsid w:val="00AD2D5C"/>
    <w:rsid w:val="00AD5301"/>
    <w:rsid w:val="00AD635E"/>
    <w:rsid w:val="00AE1466"/>
    <w:rsid w:val="00AE6473"/>
    <w:rsid w:val="00AF17C3"/>
    <w:rsid w:val="00AF49B6"/>
    <w:rsid w:val="00B03874"/>
    <w:rsid w:val="00B057B8"/>
    <w:rsid w:val="00B06C8D"/>
    <w:rsid w:val="00B13026"/>
    <w:rsid w:val="00B16651"/>
    <w:rsid w:val="00B17D73"/>
    <w:rsid w:val="00B23FBF"/>
    <w:rsid w:val="00B24CFF"/>
    <w:rsid w:val="00B25A7B"/>
    <w:rsid w:val="00B27B29"/>
    <w:rsid w:val="00B36846"/>
    <w:rsid w:val="00B508DD"/>
    <w:rsid w:val="00B51755"/>
    <w:rsid w:val="00B51DDE"/>
    <w:rsid w:val="00B604AB"/>
    <w:rsid w:val="00B61D97"/>
    <w:rsid w:val="00B63105"/>
    <w:rsid w:val="00B6432A"/>
    <w:rsid w:val="00B6474C"/>
    <w:rsid w:val="00B662E3"/>
    <w:rsid w:val="00B8273F"/>
    <w:rsid w:val="00B84F4A"/>
    <w:rsid w:val="00B900FF"/>
    <w:rsid w:val="00B90DE6"/>
    <w:rsid w:val="00B937DD"/>
    <w:rsid w:val="00B97737"/>
    <w:rsid w:val="00BA05A0"/>
    <w:rsid w:val="00BA4852"/>
    <w:rsid w:val="00BA4C21"/>
    <w:rsid w:val="00BA5D02"/>
    <w:rsid w:val="00BC022C"/>
    <w:rsid w:val="00BC36AB"/>
    <w:rsid w:val="00BC4ECB"/>
    <w:rsid w:val="00BD06B9"/>
    <w:rsid w:val="00BD379B"/>
    <w:rsid w:val="00BE0746"/>
    <w:rsid w:val="00BE0FD9"/>
    <w:rsid w:val="00BE17D1"/>
    <w:rsid w:val="00BF1395"/>
    <w:rsid w:val="00BF7525"/>
    <w:rsid w:val="00C00A30"/>
    <w:rsid w:val="00C05BD7"/>
    <w:rsid w:val="00C07039"/>
    <w:rsid w:val="00C1368F"/>
    <w:rsid w:val="00C15AAC"/>
    <w:rsid w:val="00C15E26"/>
    <w:rsid w:val="00C25D97"/>
    <w:rsid w:val="00C359FE"/>
    <w:rsid w:val="00C426A1"/>
    <w:rsid w:val="00C42994"/>
    <w:rsid w:val="00C43023"/>
    <w:rsid w:val="00C45673"/>
    <w:rsid w:val="00C51FA2"/>
    <w:rsid w:val="00C60350"/>
    <w:rsid w:val="00C65992"/>
    <w:rsid w:val="00C65BAE"/>
    <w:rsid w:val="00C71EBB"/>
    <w:rsid w:val="00C83D1D"/>
    <w:rsid w:val="00C86D9D"/>
    <w:rsid w:val="00C90B50"/>
    <w:rsid w:val="00C93C44"/>
    <w:rsid w:val="00C95F89"/>
    <w:rsid w:val="00C97440"/>
    <w:rsid w:val="00C97668"/>
    <w:rsid w:val="00C97766"/>
    <w:rsid w:val="00CA4101"/>
    <w:rsid w:val="00CB1213"/>
    <w:rsid w:val="00CB14B3"/>
    <w:rsid w:val="00CB1586"/>
    <w:rsid w:val="00CB3AC6"/>
    <w:rsid w:val="00CB4091"/>
    <w:rsid w:val="00CB5118"/>
    <w:rsid w:val="00CC5725"/>
    <w:rsid w:val="00CD59D5"/>
    <w:rsid w:val="00CE1161"/>
    <w:rsid w:val="00CE438A"/>
    <w:rsid w:val="00CE4C16"/>
    <w:rsid w:val="00CF1D8B"/>
    <w:rsid w:val="00CF2AAD"/>
    <w:rsid w:val="00CF5AA6"/>
    <w:rsid w:val="00CF6065"/>
    <w:rsid w:val="00D07A75"/>
    <w:rsid w:val="00D20478"/>
    <w:rsid w:val="00D22110"/>
    <w:rsid w:val="00D2297B"/>
    <w:rsid w:val="00D55901"/>
    <w:rsid w:val="00D756D4"/>
    <w:rsid w:val="00D761A5"/>
    <w:rsid w:val="00D80A39"/>
    <w:rsid w:val="00D8148E"/>
    <w:rsid w:val="00D9100D"/>
    <w:rsid w:val="00D96F9D"/>
    <w:rsid w:val="00DA1810"/>
    <w:rsid w:val="00DA232A"/>
    <w:rsid w:val="00DA26C8"/>
    <w:rsid w:val="00DA61C9"/>
    <w:rsid w:val="00DC26BE"/>
    <w:rsid w:val="00DC68DD"/>
    <w:rsid w:val="00DC7DDC"/>
    <w:rsid w:val="00DE079B"/>
    <w:rsid w:val="00DE3393"/>
    <w:rsid w:val="00DF0546"/>
    <w:rsid w:val="00DF68C9"/>
    <w:rsid w:val="00E01618"/>
    <w:rsid w:val="00E14828"/>
    <w:rsid w:val="00E1597F"/>
    <w:rsid w:val="00E15C26"/>
    <w:rsid w:val="00E17420"/>
    <w:rsid w:val="00E301B3"/>
    <w:rsid w:val="00E303B1"/>
    <w:rsid w:val="00E31992"/>
    <w:rsid w:val="00E338E9"/>
    <w:rsid w:val="00E33D45"/>
    <w:rsid w:val="00E34BC7"/>
    <w:rsid w:val="00E35701"/>
    <w:rsid w:val="00E414DC"/>
    <w:rsid w:val="00E427B3"/>
    <w:rsid w:val="00E46514"/>
    <w:rsid w:val="00E47C51"/>
    <w:rsid w:val="00E5266C"/>
    <w:rsid w:val="00E54D94"/>
    <w:rsid w:val="00E60747"/>
    <w:rsid w:val="00E60B62"/>
    <w:rsid w:val="00E64C18"/>
    <w:rsid w:val="00E749F1"/>
    <w:rsid w:val="00E77F2C"/>
    <w:rsid w:val="00E8368B"/>
    <w:rsid w:val="00E879DA"/>
    <w:rsid w:val="00E87CFE"/>
    <w:rsid w:val="00E93D68"/>
    <w:rsid w:val="00EA28BC"/>
    <w:rsid w:val="00EA2FDA"/>
    <w:rsid w:val="00EA3E31"/>
    <w:rsid w:val="00EB0454"/>
    <w:rsid w:val="00EB6242"/>
    <w:rsid w:val="00EC3839"/>
    <w:rsid w:val="00EC3B89"/>
    <w:rsid w:val="00ED4308"/>
    <w:rsid w:val="00EE1BEF"/>
    <w:rsid w:val="00EE5472"/>
    <w:rsid w:val="00EE6FEB"/>
    <w:rsid w:val="00EE7DD3"/>
    <w:rsid w:val="00F03E47"/>
    <w:rsid w:val="00F17DFF"/>
    <w:rsid w:val="00F20DD4"/>
    <w:rsid w:val="00F22B44"/>
    <w:rsid w:val="00F2405E"/>
    <w:rsid w:val="00F32109"/>
    <w:rsid w:val="00F360C7"/>
    <w:rsid w:val="00F441A0"/>
    <w:rsid w:val="00F5100B"/>
    <w:rsid w:val="00F52A89"/>
    <w:rsid w:val="00F57CD4"/>
    <w:rsid w:val="00F6093D"/>
    <w:rsid w:val="00F62BD1"/>
    <w:rsid w:val="00F62F4F"/>
    <w:rsid w:val="00F72A90"/>
    <w:rsid w:val="00F75C4E"/>
    <w:rsid w:val="00F81736"/>
    <w:rsid w:val="00F90390"/>
    <w:rsid w:val="00F910BA"/>
    <w:rsid w:val="00F95F3A"/>
    <w:rsid w:val="00FA3D62"/>
    <w:rsid w:val="00FA3E09"/>
    <w:rsid w:val="00FA6DAF"/>
    <w:rsid w:val="00FB0C92"/>
    <w:rsid w:val="00FB278F"/>
    <w:rsid w:val="00FC35FE"/>
    <w:rsid w:val="00FC7D56"/>
    <w:rsid w:val="00FD3C74"/>
    <w:rsid w:val="00FD5CC1"/>
    <w:rsid w:val="00FE22C0"/>
    <w:rsid w:val="00FE6A07"/>
    <w:rsid w:val="00FF3A78"/>
    <w:rsid w:val="00FF3BDB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DB52D6-BD34-490E-B823-5E4887F1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D4A"/>
  </w:style>
  <w:style w:type="paragraph" w:styleId="Heading1">
    <w:name w:val="heading 1"/>
    <w:basedOn w:val="Normal"/>
    <w:next w:val="Normal"/>
    <w:link w:val="Heading1Char"/>
    <w:uiPriority w:val="9"/>
    <w:qFormat/>
    <w:rsid w:val="002D1B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1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7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DD3"/>
  </w:style>
  <w:style w:type="paragraph" w:styleId="Footer">
    <w:name w:val="footer"/>
    <w:basedOn w:val="Normal"/>
    <w:link w:val="FooterChar"/>
    <w:uiPriority w:val="99"/>
    <w:unhideWhenUsed/>
    <w:rsid w:val="00EE7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DD3"/>
  </w:style>
  <w:style w:type="character" w:customStyle="1" w:styleId="Heading1Char">
    <w:name w:val="Heading 1 Char"/>
    <w:basedOn w:val="DefaultParagraphFont"/>
    <w:link w:val="Heading1"/>
    <w:uiPriority w:val="9"/>
    <w:rsid w:val="002D1B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4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jana\AppData\Local\Microsoft\Windows\Temporary%20Internet%20Files\Content.Outlook\AOAMENQ4\VBTP%20tablica%20RZ-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VBTP tablica RZ-a</Template>
  <TotalTime>5</TotalTime>
  <Pages>10</Pages>
  <Words>3040</Words>
  <Characters>17334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Žmikić</dc:creator>
  <cp:lastModifiedBy>Maja</cp:lastModifiedBy>
  <cp:revision>4</cp:revision>
  <cp:lastPrinted>2019-01-14T10:59:00Z</cp:lastPrinted>
  <dcterms:created xsi:type="dcterms:W3CDTF">2022-10-06T08:24:00Z</dcterms:created>
  <dcterms:modified xsi:type="dcterms:W3CDTF">2022-10-06T12:09:00Z</dcterms:modified>
</cp:coreProperties>
</file>